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40" w:rsidRDefault="00B92DA8" w:rsidP="00EA2440">
      <w:pPr>
        <w:pStyle w:val="a7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4662805</wp:posOffset>
                </wp:positionH>
                <wp:positionV relativeFrom="page">
                  <wp:posOffset>2128520</wp:posOffset>
                </wp:positionV>
                <wp:extent cx="1278255" cy="274320"/>
                <wp:effectExtent l="0" t="4445" r="254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311DAC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367.15pt;margin-top:167.6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CEybmg4QAAAAsB&#10;AAAPAAAAAAAAAAAAAAAAAAkFAABkcnMvZG93bnJldi54bWxQSwUGAAAAAAQABADzAAAAFwYAAAAA&#10;" filled="f" stroked="f">
                <v:textbox inset="0,0,0,0">
                  <w:txbxContent>
                    <w:p w:rsidR="00311DAC" w:rsidRPr="00482A25" w:rsidRDefault="00311DAC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2780030</wp:posOffset>
                </wp:positionH>
                <wp:positionV relativeFrom="page">
                  <wp:posOffset>2128520</wp:posOffset>
                </wp:positionV>
                <wp:extent cx="1278255" cy="274320"/>
                <wp:effectExtent l="0" t="4445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311DAC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218.9pt;margin-top:167.6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G9XbDv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311DAC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897890</wp:posOffset>
            </wp:positionH>
            <wp:positionV relativeFrom="page">
              <wp:posOffset>127000</wp:posOffset>
            </wp:positionV>
            <wp:extent cx="6325870" cy="2743200"/>
            <wp:effectExtent l="0" t="0" r="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827">
        <w:t xml:space="preserve">Об </w:t>
      </w:r>
      <w:r w:rsidR="00EA2440" w:rsidRPr="00EA2440">
        <w:rPr>
          <w:bCs/>
          <w:szCs w:val="28"/>
        </w:rPr>
        <w:t>утверждении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</w:t>
      </w:r>
      <w:r w:rsidR="00E21B5E">
        <w:rPr>
          <w:bCs/>
          <w:szCs w:val="28"/>
        </w:rPr>
        <w:t>, на 2022 год</w:t>
      </w:r>
    </w:p>
    <w:p w:rsidR="00005827" w:rsidRPr="006F6A04" w:rsidRDefault="00EA2440" w:rsidP="00EA2440">
      <w:pPr>
        <w:pStyle w:val="a5"/>
        <w:spacing w:line="240" w:lineRule="auto"/>
        <w:rPr>
          <w:szCs w:val="28"/>
        </w:rPr>
      </w:pPr>
      <w:proofErr w:type="gramStart"/>
      <w:r w:rsidRPr="00E83A89">
        <w:rPr>
          <w:szCs w:val="28"/>
        </w:rPr>
        <w:t>В соответствии с</w:t>
      </w:r>
      <w:r>
        <w:rPr>
          <w:szCs w:val="28"/>
        </w:rPr>
        <w:t xml:space="preserve">о статьей 65 </w:t>
      </w:r>
      <w:r w:rsidRPr="00E83A89">
        <w:rPr>
          <w:bCs/>
          <w:szCs w:val="28"/>
        </w:rPr>
        <w:t>Федеральн</w:t>
      </w:r>
      <w:r>
        <w:rPr>
          <w:bCs/>
          <w:szCs w:val="28"/>
        </w:rPr>
        <w:t>ого</w:t>
      </w:r>
      <w:r w:rsidRPr="00E83A89">
        <w:rPr>
          <w:bCs/>
          <w:szCs w:val="28"/>
        </w:rPr>
        <w:t xml:space="preserve"> закон</w:t>
      </w:r>
      <w:r>
        <w:rPr>
          <w:bCs/>
          <w:szCs w:val="28"/>
        </w:rPr>
        <w:t xml:space="preserve">а </w:t>
      </w:r>
      <w:r w:rsidRPr="00E83A89">
        <w:rPr>
          <w:bCs/>
          <w:szCs w:val="28"/>
        </w:rPr>
        <w:t>от 29</w:t>
      </w:r>
      <w:r w:rsidR="00197962">
        <w:rPr>
          <w:bCs/>
          <w:szCs w:val="28"/>
        </w:rPr>
        <w:t>.12.</w:t>
      </w:r>
      <w:r w:rsidRPr="00E83A89">
        <w:rPr>
          <w:bCs/>
          <w:szCs w:val="28"/>
        </w:rPr>
        <w:t xml:space="preserve">2012 № 273-ФЗ </w:t>
      </w:r>
      <w:r w:rsidRPr="00E87394">
        <w:rPr>
          <w:bCs/>
          <w:szCs w:val="28"/>
        </w:rPr>
        <w:t xml:space="preserve">«Об образовании в Российской Федерации», постановлением администрации </w:t>
      </w:r>
      <w:r>
        <w:rPr>
          <w:bCs/>
          <w:szCs w:val="28"/>
        </w:rPr>
        <w:t>Кунгурского муниципального округа</w:t>
      </w:r>
      <w:r w:rsidRPr="00E87394">
        <w:rPr>
          <w:bCs/>
          <w:szCs w:val="28"/>
        </w:rPr>
        <w:t xml:space="preserve"> Пермского края от </w:t>
      </w:r>
      <w:r>
        <w:rPr>
          <w:bCs/>
          <w:szCs w:val="28"/>
        </w:rPr>
        <w:t>12</w:t>
      </w:r>
      <w:r w:rsidR="00197962">
        <w:rPr>
          <w:bCs/>
          <w:szCs w:val="28"/>
        </w:rPr>
        <w:t>.11.</w:t>
      </w:r>
      <w:r>
        <w:rPr>
          <w:bCs/>
          <w:szCs w:val="28"/>
        </w:rPr>
        <w:t xml:space="preserve">2021 № 1300-171-01-09 </w:t>
      </w:r>
      <w:r w:rsidRPr="00E87394">
        <w:rPr>
          <w:bCs/>
          <w:szCs w:val="28"/>
        </w:rPr>
        <w:t>«</w:t>
      </w:r>
      <w:r w:rsidRPr="00E87394">
        <w:rPr>
          <w:szCs w:val="28"/>
        </w:rPr>
        <w:t xml:space="preserve">Об утверждении </w:t>
      </w:r>
      <w:r>
        <w:rPr>
          <w:szCs w:val="28"/>
        </w:rPr>
        <w:t>Порядка</w:t>
      </w:r>
      <w:r w:rsidRPr="00E87394">
        <w:rPr>
          <w:szCs w:val="28"/>
        </w:rPr>
        <w:t xml:space="preserve"> расчета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деятельность»</w:t>
      </w:r>
      <w:proofErr w:type="gramEnd"/>
    </w:p>
    <w:p w:rsidR="00005827" w:rsidRPr="00E94CF3" w:rsidRDefault="00005827" w:rsidP="00EA2440">
      <w:pPr>
        <w:ind w:firstLine="709"/>
        <w:jc w:val="both"/>
        <w:rPr>
          <w:szCs w:val="28"/>
        </w:rPr>
      </w:pPr>
      <w:r w:rsidRPr="00E94CF3">
        <w:rPr>
          <w:szCs w:val="28"/>
        </w:rPr>
        <w:t xml:space="preserve">Администрация </w:t>
      </w:r>
      <w:r w:rsidR="00E94CF3" w:rsidRPr="00E94CF3">
        <w:rPr>
          <w:szCs w:val="28"/>
        </w:rPr>
        <w:t xml:space="preserve">Кунгурского муниципального округа Пермского края </w:t>
      </w:r>
      <w:r w:rsidRPr="00E94CF3">
        <w:rPr>
          <w:szCs w:val="28"/>
        </w:rPr>
        <w:t>ПОСТАНОВЛЯЕТ:</w:t>
      </w:r>
    </w:p>
    <w:p w:rsidR="00EA2440" w:rsidRDefault="00E074C8" w:rsidP="00E074C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A2440">
        <w:rPr>
          <w:rFonts w:ascii="Times New Roman" w:hAnsi="Times New Roman" w:cs="Times New Roman"/>
          <w:sz w:val="28"/>
          <w:szCs w:val="28"/>
        </w:rPr>
        <w:t xml:space="preserve">Утвердить размер </w:t>
      </w:r>
      <w:r w:rsidR="00EA2440" w:rsidRPr="007F0B3B">
        <w:rPr>
          <w:rFonts w:ascii="Times New Roman" w:hAnsi="Times New Roman" w:cs="Times New Roman"/>
          <w:bCs/>
          <w:sz w:val="28"/>
          <w:szCs w:val="28"/>
        </w:rPr>
        <w:t xml:space="preserve">платы, взимаемой с родителей (законных представителей) за присмотр и уход за детьми, осваивающими образовательные программы дошкольного образования в </w:t>
      </w:r>
      <w:r w:rsidR="00EA2440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="00EA2440" w:rsidRPr="007F0B3B">
        <w:rPr>
          <w:rFonts w:ascii="Times New Roman" w:hAnsi="Times New Roman" w:cs="Times New Roman"/>
          <w:bCs/>
          <w:sz w:val="28"/>
          <w:szCs w:val="28"/>
        </w:rPr>
        <w:t>организациях, осуществляющих образовательную деятельность</w:t>
      </w:r>
      <w:r w:rsidR="00E21B5E">
        <w:rPr>
          <w:rFonts w:ascii="Times New Roman" w:hAnsi="Times New Roman" w:cs="Times New Roman"/>
          <w:bCs/>
          <w:sz w:val="28"/>
          <w:szCs w:val="28"/>
        </w:rPr>
        <w:t>, на 2022 год</w:t>
      </w:r>
      <w:r w:rsidR="00EA2440">
        <w:rPr>
          <w:rFonts w:ascii="Times New Roman" w:hAnsi="Times New Roman" w:cs="Times New Roman"/>
          <w:bCs/>
          <w:sz w:val="28"/>
          <w:szCs w:val="28"/>
        </w:rPr>
        <w:t>:</w:t>
      </w:r>
    </w:p>
    <w:p w:rsidR="00EA2440" w:rsidRDefault="00EA2440" w:rsidP="00EA2440">
      <w:pPr>
        <w:pStyle w:val="ConsPlusCell"/>
        <w:ind w:firstLine="709"/>
        <w:rPr>
          <w:rFonts w:ascii="Times New Roman" w:hAnsi="Times New Roman" w:cs="Times New Roman"/>
          <w:sz w:val="28"/>
          <w:szCs w:val="24"/>
        </w:rPr>
      </w:pPr>
      <w:r w:rsidRPr="00E57044">
        <w:rPr>
          <w:rFonts w:ascii="Times New Roman" w:hAnsi="Times New Roman" w:cs="Times New Roman"/>
          <w:sz w:val="28"/>
          <w:szCs w:val="24"/>
        </w:rPr>
        <w:t xml:space="preserve">в группах с детьми в возрасте </w:t>
      </w:r>
      <w:r>
        <w:rPr>
          <w:rFonts w:ascii="Times New Roman" w:hAnsi="Times New Roman" w:cs="Times New Roman"/>
          <w:sz w:val="28"/>
          <w:szCs w:val="24"/>
        </w:rPr>
        <w:t xml:space="preserve">от 1 года </w:t>
      </w:r>
      <w:r w:rsidRPr="00E57044">
        <w:rPr>
          <w:rFonts w:ascii="Times New Roman" w:hAnsi="Times New Roman" w:cs="Times New Roman"/>
          <w:sz w:val="28"/>
          <w:szCs w:val="24"/>
        </w:rPr>
        <w:t>до 3 лет</w:t>
      </w:r>
      <w:r>
        <w:rPr>
          <w:rFonts w:ascii="Times New Roman" w:hAnsi="Times New Roman" w:cs="Times New Roman"/>
          <w:sz w:val="28"/>
          <w:szCs w:val="24"/>
        </w:rPr>
        <w:t xml:space="preserve"> – 107,00 рублей в день;</w:t>
      </w:r>
    </w:p>
    <w:p w:rsidR="00EA2440" w:rsidRDefault="00EA2440" w:rsidP="00EA2440">
      <w:pPr>
        <w:pStyle w:val="ConsPlusCell"/>
        <w:ind w:firstLine="709"/>
        <w:rPr>
          <w:rFonts w:ascii="Times New Roman" w:hAnsi="Times New Roman" w:cs="Times New Roman"/>
          <w:sz w:val="28"/>
          <w:szCs w:val="24"/>
        </w:rPr>
      </w:pPr>
      <w:r w:rsidRPr="00E57044">
        <w:rPr>
          <w:rFonts w:ascii="Times New Roman" w:hAnsi="Times New Roman" w:cs="Times New Roman"/>
          <w:sz w:val="28"/>
          <w:szCs w:val="24"/>
        </w:rPr>
        <w:t xml:space="preserve">в группах с детьми в возрасте от 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E57044">
        <w:rPr>
          <w:rFonts w:ascii="Times New Roman" w:hAnsi="Times New Roman" w:cs="Times New Roman"/>
          <w:sz w:val="28"/>
          <w:szCs w:val="24"/>
        </w:rPr>
        <w:t xml:space="preserve"> до </w:t>
      </w:r>
      <w:r>
        <w:rPr>
          <w:rFonts w:ascii="Times New Roman" w:hAnsi="Times New Roman" w:cs="Times New Roman"/>
          <w:sz w:val="28"/>
          <w:szCs w:val="24"/>
        </w:rPr>
        <w:t>8</w:t>
      </w:r>
      <w:r w:rsidRPr="00E57044">
        <w:rPr>
          <w:rFonts w:ascii="Times New Roman" w:hAnsi="Times New Roman" w:cs="Times New Roman"/>
          <w:sz w:val="28"/>
          <w:szCs w:val="24"/>
        </w:rPr>
        <w:t xml:space="preserve"> лет</w:t>
      </w:r>
      <w:r>
        <w:rPr>
          <w:rFonts w:ascii="Times New Roman" w:hAnsi="Times New Roman" w:cs="Times New Roman"/>
          <w:sz w:val="28"/>
          <w:szCs w:val="24"/>
        </w:rPr>
        <w:t xml:space="preserve"> – 12</w:t>
      </w:r>
      <w:r w:rsidR="00CB1331">
        <w:rPr>
          <w:rFonts w:ascii="Times New Roman" w:hAnsi="Times New Roman" w:cs="Times New Roman"/>
          <w:sz w:val="28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,00 рублей в день.</w:t>
      </w:r>
    </w:p>
    <w:p w:rsidR="00EA2440" w:rsidRPr="009544CD" w:rsidRDefault="00E074C8" w:rsidP="00E074C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E074C8">
        <w:rPr>
          <w:rFonts w:ascii="Times New Roman" w:hAnsi="Times New Roman" w:cs="Times New Roman"/>
          <w:bCs/>
          <w:sz w:val="28"/>
          <w:szCs w:val="28"/>
        </w:rPr>
        <w:t>Опубликовать постановление в Официальном бюллетене органов местного самоуправления муниципального образования «Кунгурский муниципальный округ Пермского края»</w:t>
      </w:r>
      <w:r w:rsidR="00EA2440">
        <w:rPr>
          <w:rFonts w:ascii="Times New Roman" w:hAnsi="Times New Roman" w:cs="Times New Roman"/>
          <w:bCs/>
          <w:sz w:val="28"/>
          <w:szCs w:val="28"/>
        </w:rPr>
        <w:t>.</w:t>
      </w:r>
    </w:p>
    <w:p w:rsidR="00EA2440" w:rsidRPr="00DF0F6A" w:rsidRDefault="00197962" w:rsidP="00EA2440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EA2440" w:rsidRPr="00C95A97">
        <w:rPr>
          <w:szCs w:val="28"/>
        </w:rPr>
        <w:t xml:space="preserve">. Постановление вступает в силу с 01 </w:t>
      </w:r>
      <w:r w:rsidR="00EA2440">
        <w:rPr>
          <w:szCs w:val="28"/>
        </w:rPr>
        <w:t>янва</w:t>
      </w:r>
      <w:r w:rsidR="00EA2440" w:rsidRPr="00C95A97">
        <w:rPr>
          <w:szCs w:val="28"/>
        </w:rPr>
        <w:t>ря 20</w:t>
      </w:r>
      <w:r w:rsidR="00EA2440">
        <w:rPr>
          <w:szCs w:val="28"/>
        </w:rPr>
        <w:t>2</w:t>
      </w:r>
      <w:r w:rsidR="00E074C8">
        <w:rPr>
          <w:szCs w:val="28"/>
        </w:rPr>
        <w:t>2</w:t>
      </w:r>
      <w:r w:rsidR="00EA2440" w:rsidRPr="00C95A97">
        <w:rPr>
          <w:szCs w:val="28"/>
        </w:rPr>
        <w:t xml:space="preserve"> года</w:t>
      </w:r>
      <w:r w:rsidR="00EA2440">
        <w:rPr>
          <w:szCs w:val="28"/>
        </w:rPr>
        <w:t>.</w:t>
      </w:r>
    </w:p>
    <w:p w:rsidR="00EE6D4C" w:rsidRDefault="00197962" w:rsidP="0018323E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EA2440" w:rsidRPr="00DF0F6A">
        <w:rPr>
          <w:szCs w:val="28"/>
        </w:rPr>
        <w:t xml:space="preserve">. Контроль за исполнением постановления возложить на заместителя главы </w:t>
      </w:r>
      <w:r w:rsidR="00EA2440">
        <w:rPr>
          <w:szCs w:val="28"/>
        </w:rPr>
        <w:t xml:space="preserve">администрации </w:t>
      </w:r>
      <w:r w:rsidR="00E074C8">
        <w:rPr>
          <w:szCs w:val="28"/>
        </w:rPr>
        <w:t>Кунгурского муниципального округа Пермского края</w:t>
      </w:r>
      <w:r w:rsidR="00EA2440">
        <w:rPr>
          <w:szCs w:val="28"/>
        </w:rPr>
        <w:t xml:space="preserve"> </w:t>
      </w:r>
      <w:r w:rsidR="00EA2440" w:rsidRPr="00DF0F6A">
        <w:rPr>
          <w:szCs w:val="28"/>
        </w:rPr>
        <w:t xml:space="preserve">по развитию социальной сферы </w:t>
      </w:r>
      <w:r w:rsidR="00EA2440">
        <w:rPr>
          <w:szCs w:val="28"/>
        </w:rPr>
        <w:t>Лепихину Ю.В</w:t>
      </w:r>
      <w:r w:rsidR="00EA2440" w:rsidRPr="00DF0F6A">
        <w:rPr>
          <w:szCs w:val="28"/>
        </w:rPr>
        <w:t>.</w:t>
      </w:r>
    </w:p>
    <w:p w:rsidR="00197962" w:rsidRDefault="00197962" w:rsidP="00EA24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323E" w:rsidRDefault="0018323E" w:rsidP="00EA24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323E" w:rsidRDefault="0018323E" w:rsidP="00EA24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50A5" w:rsidRDefault="00A250A5" w:rsidP="00EA244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2555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5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 -</w:t>
      </w:r>
    </w:p>
    <w:p w:rsidR="00A250A5" w:rsidRDefault="00A250A5" w:rsidP="00EA2440">
      <w:pPr>
        <w:jc w:val="both"/>
        <w:rPr>
          <w:szCs w:val="28"/>
        </w:rPr>
      </w:pPr>
      <w:r>
        <w:rPr>
          <w:szCs w:val="28"/>
        </w:rPr>
        <w:t xml:space="preserve">глава администрации Кунгурского </w:t>
      </w:r>
    </w:p>
    <w:p w:rsidR="00986267" w:rsidRDefault="00A250A5" w:rsidP="0018323E">
      <w:pPr>
        <w:rPr>
          <w:szCs w:val="28"/>
        </w:rPr>
      </w:pPr>
      <w:r>
        <w:rPr>
          <w:szCs w:val="28"/>
        </w:rPr>
        <w:t xml:space="preserve">муниципального округа Пермского края                                      </w:t>
      </w:r>
      <w:r w:rsidRPr="00625557">
        <w:rPr>
          <w:szCs w:val="28"/>
        </w:rPr>
        <w:t xml:space="preserve">  </w:t>
      </w:r>
      <w:r w:rsidR="0018323E">
        <w:rPr>
          <w:szCs w:val="28"/>
        </w:rPr>
        <w:t xml:space="preserve">      </w:t>
      </w:r>
      <w:r>
        <w:rPr>
          <w:szCs w:val="28"/>
        </w:rPr>
        <w:t>В.И.Лысанов</w:t>
      </w:r>
    </w:p>
    <w:sectPr w:rsidR="00986267" w:rsidSect="0018323E">
      <w:footerReference w:type="default" r:id="rId10"/>
      <w:pgSz w:w="11906" w:h="16838" w:code="9"/>
      <w:pgMar w:top="1134" w:right="851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2B5" w:rsidRDefault="007852B5">
      <w:r>
        <w:separator/>
      </w:r>
    </w:p>
  </w:endnote>
  <w:endnote w:type="continuationSeparator" w:id="0">
    <w:p w:rsidR="007852B5" w:rsidRDefault="0078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2B5" w:rsidRDefault="007852B5">
      <w:r>
        <w:separator/>
      </w:r>
    </w:p>
  </w:footnote>
  <w:footnote w:type="continuationSeparator" w:id="0">
    <w:p w:rsidR="007852B5" w:rsidRDefault="00785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749D"/>
    <w:multiLevelType w:val="hybridMultilevel"/>
    <w:tmpl w:val="E892D63E"/>
    <w:lvl w:ilvl="0" w:tplc="1C12595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982230"/>
    <w:multiLevelType w:val="hybridMultilevel"/>
    <w:tmpl w:val="F6908804"/>
    <w:lvl w:ilvl="0" w:tplc="B6EAD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CD375D"/>
    <w:multiLevelType w:val="hybridMultilevel"/>
    <w:tmpl w:val="F7202CAE"/>
    <w:lvl w:ilvl="0" w:tplc="3F3A1258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A8"/>
    <w:rsid w:val="00005827"/>
    <w:rsid w:val="0004096D"/>
    <w:rsid w:val="00064595"/>
    <w:rsid w:val="00066153"/>
    <w:rsid w:val="00097994"/>
    <w:rsid w:val="000C2D90"/>
    <w:rsid w:val="001176AB"/>
    <w:rsid w:val="00143108"/>
    <w:rsid w:val="00166A48"/>
    <w:rsid w:val="0018323E"/>
    <w:rsid w:val="00190CB3"/>
    <w:rsid w:val="00197962"/>
    <w:rsid w:val="001B2E61"/>
    <w:rsid w:val="0027305E"/>
    <w:rsid w:val="002802BE"/>
    <w:rsid w:val="002C0428"/>
    <w:rsid w:val="002C6D36"/>
    <w:rsid w:val="00311DAC"/>
    <w:rsid w:val="0036013B"/>
    <w:rsid w:val="00377144"/>
    <w:rsid w:val="003B06D3"/>
    <w:rsid w:val="00400342"/>
    <w:rsid w:val="0047083E"/>
    <w:rsid w:val="00482A25"/>
    <w:rsid w:val="00490DB8"/>
    <w:rsid w:val="004F5A19"/>
    <w:rsid w:val="004F6BB4"/>
    <w:rsid w:val="005840C7"/>
    <w:rsid w:val="005955BE"/>
    <w:rsid w:val="0060697F"/>
    <w:rsid w:val="00647655"/>
    <w:rsid w:val="00650AFF"/>
    <w:rsid w:val="006729BE"/>
    <w:rsid w:val="006F2B94"/>
    <w:rsid w:val="00715A69"/>
    <w:rsid w:val="007852B5"/>
    <w:rsid w:val="0079576E"/>
    <w:rsid w:val="007D7282"/>
    <w:rsid w:val="008741B6"/>
    <w:rsid w:val="008936EC"/>
    <w:rsid w:val="008C4FF0"/>
    <w:rsid w:val="009101FE"/>
    <w:rsid w:val="00986267"/>
    <w:rsid w:val="009906CF"/>
    <w:rsid w:val="009C011A"/>
    <w:rsid w:val="009D2FF7"/>
    <w:rsid w:val="00A16F73"/>
    <w:rsid w:val="00A250A5"/>
    <w:rsid w:val="00A442D4"/>
    <w:rsid w:val="00A52AC4"/>
    <w:rsid w:val="00A701BA"/>
    <w:rsid w:val="00A70A5D"/>
    <w:rsid w:val="00AD242D"/>
    <w:rsid w:val="00AE0B25"/>
    <w:rsid w:val="00AE5B35"/>
    <w:rsid w:val="00B01DB0"/>
    <w:rsid w:val="00B6539E"/>
    <w:rsid w:val="00B921B5"/>
    <w:rsid w:val="00B92DA8"/>
    <w:rsid w:val="00C001D2"/>
    <w:rsid w:val="00C17F88"/>
    <w:rsid w:val="00C42154"/>
    <w:rsid w:val="00C86260"/>
    <w:rsid w:val="00CB1331"/>
    <w:rsid w:val="00CD1868"/>
    <w:rsid w:val="00CE3792"/>
    <w:rsid w:val="00D610B7"/>
    <w:rsid w:val="00DF3619"/>
    <w:rsid w:val="00E074C8"/>
    <w:rsid w:val="00E07E38"/>
    <w:rsid w:val="00E21B5E"/>
    <w:rsid w:val="00E93862"/>
    <w:rsid w:val="00E94CF3"/>
    <w:rsid w:val="00EA2440"/>
    <w:rsid w:val="00EE6D4C"/>
    <w:rsid w:val="00F22F1F"/>
    <w:rsid w:val="00F26F4A"/>
    <w:rsid w:val="00F31D1A"/>
    <w:rsid w:val="00F31ED4"/>
    <w:rsid w:val="00F6686C"/>
    <w:rsid w:val="00F67241"/>
    <w:rsid w:val="00FD6944"/>
    <w:rsid w:val="00FE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005827"/>
    <w:rPr>
      <w:sz w:val="28"/>
    </w:rPr>
  </w:style>
  <w:style w:type="paragraph" w:customStyle="1" w:styleId="ConsPlusNormal">
    <w:name w:val="ConsPlusNormal"/>
    <w:rsid w:val="00A250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986267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uiPriority w:val="99"/>
    <w:rsid w:val="00EA244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005827"/>
    <w:rPr>
      <w:sz w:val="28"/>
    </w:rPr>
  </w:style>
  <w:style w:type="paragraph" w:customStyle="1" w:styleId="ConsPlusNormal">
    <w:name w:val="ConsPlusNormal"/>
    <w:rsid w:val="00A250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986267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uiPriority w:val="99"/>
    <w:rsid w:val="00EA244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55;&#1086;&#1089;&#1090;&#1072;&#1085;&#1086;&#1074;&#1083;&#1077;&#1085;&#1080;&#1077;_&#1072;&#1076;&#1084;_&#1050;&#1052;&#1054;_&#1055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81D81-6A44-40AA-93C8-22B97383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Постановление_адм_КМО_ПК.dot</Template>
  <TotalTime>51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koksharova</cp:lastModifiedBy>
  <cp:revision>9</cp:revision>
  <cp:lastPrinted>2021-04-01T12:38:00Z</cp:lastPrinted>
  <dcterms:created xsi:type="dcterms:W3CDTF">2021-11-15T04:24:00Z</dcterms:created>
  <dcterms:modified xsi:type="dcterms:W3CDTF">2021-12-11T04:42:00Z</dcterms:modified>
</cp:coreProperties>
</file>