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D6" w:rsidRDefault="006C1635">
      <w:pPr>
        <w:rPr>
          <w:noProof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3.85pt;margin-top:157.8pt;width:116.25pt;height:24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" filled="f" stroked="f">
            <v:textbox>
              <w:txbxContent>
                <w:p w:rsidR="007523D6" w:rsidRPr="00F15FE9" w:rsidRDefault="00F15FE9">
                  <w:pPr>
                    <w:rPr>
                      <w:rFonts w:ascii="Times New Roman" w:hAnsi="Times New Roman"/>
                    </w:rPr>
                  </w:pPr>
                  <w:r w:rsidRPr="00F15FE9">
                    <w:rPr>
                      <w:rFonts w:ascii="Times New Roman" w:hAnsi="Times New Roman"/>
                    </w:rPr>
                    <w:t>171-07-01-08пр-1062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style="position:absolute;margin-left:7.1pt;margin-top:224.55pt;width:243.75pt;height:55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" filled="f" stroked="f">
            <v:textbox>
              <w:txbxContent>
                <w:p w:rsidR="00626A0C" w:rsidRPr="00AF16FD" w:rsidRDefault="006C1635" w:rsidP="00626A0C">
                  <w:pPr>
                    <w:pStyle w:val="a3"/>
                  </w:pPr>
                  <w:fldSimple w:instr=" DOCPROPERTY  doc_summary  \* MERGEFORMAT ">
                    <w:r w:rsidR="00626A0C">
                      <w:t>О проведении школьного этапа всероссийской олимпиады школьников в 2021-2022 учебном году</w:t>
                    </w:r>
                  </w:fldSimple>
                </w:p>
                <w:p w:rsidR="007523D6" w:rsidRDefault="007523D6"/>
              </w:txbxContent>
            </v:textbox>
            <w10:wrap type="square"/>
          </v:shape>
        </w:pict>
      </w:r>
      <w:r>
        <w:rPr>
          <w:noProof/>
        </w:rPr>
        <w:pict>
          <v:shape id="Надпись 2" o:spid="_x0000_s1028" type="#_x0000_t202" style="position:absolute;margin-left:141.35pt;margin-top:157.8pt;width:96.75pt;height:24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" filled="f" stroked="f">
            <v:textbox>
              <w:txbxContent>
                <w:p w:rsidR="007523D6" w:rsidRPr="00F15FE9" w:rsidRDefault="00F15FE9">
                  <w:pPr>
                    <w:rPr>
                      <w:rFonts w:ascii="Times New Roman" w:hAnsi="Times New Roman"/>
                    </w:rPr>
                  </w:pPr>
                  <w:r w:rsidRPr="00F15FE9">
                    <w:rPr>
                      <w:rFonts w:ascii="Times New Roman" w:hAnsi="Times New Roman"/>
                    </w:rPr>
                    <w:t>08.09.2021</w:t>
                  </w:r>
                </w:p>
              </w:txbxContent>
            </v:textbox>
            <w10:wrap type="square"/>
          </v:shape>
        </w:pict>
      </w:r>
      <w:r w:rsidR="00CC4F3D"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6124575" cy="2908935"/>
            <wp:effectExtent l="19050" t="0" r="952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8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90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3D6" w:rsidRDefault="007523D6"/>
    <w:p w:rsidR="00626A0C" w:rsidRDefault="00626A0C"/>
    <w:p w:rsidR="00626A0C" w:rsidRDefault="00626A0C" w:rsidP="00626A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6A0C">
        <w:rPr>
          <w:rFonts w:ascii="Times New Roman" w:hAnsi="Times New Roman"/>
          <w:sz w:val="28"/>
          <w:szCs w:val="28"/>
        </w:rPr>
        <w:t>В соответствии приказ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626A0C">
        <w:rPr>
          <w:rFonts w:ascii="Times New Roman" w:hAnsi="Times New Roman"/>
          <w:sz w:val="28"/>
          <w:szCs w:val="28"/>
        </w:rPr>
        <w:t xml:space="preserve">Министерства </w:t>
      </w:r>
      <w:r>
        <w:rPr>
          <w:rFonts w:ascii="Times New Roman" w:hAnsi="Times New Roman"/>
          <w:sz w:val="28"/>
          <w:szCs w:val="28"/>
        </w:rPr>
        <w:t xml:space="preserve">просвещения Российской Федерации от 27 ноября 2020 года № 678 «Об утверждении Порядка проведения всероссийской олимпиады школьников», приказом Министерства </w:t>
      </w:r>
      <w:r w:rsidRPr="00626A0C">
        <w:rPr>
          <w:rFonts w:ascii="Times New Roman" w:hAnsi="Times New Roman"/>
          <w:sz w:val="28"/>
          <w:szCs w:val="28"/>
        </w:rPr>
        <w:t xml:space="preserve">образования и науки Пермского края от </w:t>
      </w:r>
      <w:r>
        <w:rPr>
          <w:rFonts w:ascii="Times New Roman" w:hAnsi="Times New Roman"/>
          <w:sz w:val="28"/>
          <w:szCs w:val="28"/>
        </w:rPr>
        <w:t>24</w:t>
      </w:r>
      <w:r w:rsidRPr="00626A0C">
        <w:rPr>
          <w:rFonts w:ascii="Times New Roman" w:hAnsi="Times New Roman"/>
          <w:sz w:val="28"/>
          <w:szCs w:val="28"/>
        </w:rPr>
        <w:t xml:space="preserve"> августа 202</w:t>
      </w:r>
      <w:r>
        <w:rPr>
          <w:rFonts w:ascii="Times New Roman" w:hAnsi="Times New Roman"/>
          <w:sz w:val="28"/>
          <w:szCs w:val="28"/>
        </w:rPr>
        <w:t>1</w:t>
      </w:r>
      <w:r w:rsidRPr="00626A0C">
        <w:rPr>
          <w:rFonts w:ascii="Times New Roman" w:hAnsi="Times New Roman"/>
          <w:sz w:val="28"/>
          <w:szCs w:val="28"/>
        </w:rPr>
        <w:t xml:space="preserve"> года №26-01-06-</w:t>
      </w:r>
      <w:r>
        <w:rPr>
          <w:rFonts w:ascii="Times New Roman" w:hAnsi="Times New Roman"/>
          <w:sz w:val="28"/>
          <w:szCs w:val="28"/>
        </w:rPr>
        <w:t>858</w:t>
      </w:r>
      <w:r w:rsidRPr="00626A0C">
        <w:rPr>
          <w:rFonts w:ascii="Times New Roman" w:hAnsi="Times New Roman"/>
          <w:sz w:val="28"/>
          <w:szCs w:val="28"/>
        </w:rPr>
        <w:t xml:space="preserve"> «О проведении всероссийской олимпиады школьников в Пермском крае в 202</w:t>
      </w:r>
      <w:r>
        <w:rPr>
          <w:rFonts w:ascii="Times New Roman" w:hAnsi="Times New Roman"/>
          <w:sz w:val="28"/>
          <w:szCs w:val="28"/>
        </w:rPr>
        <w:t>1</w:t>
      </w:r>
      <w:r w:rsidRPr="00626A0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626A0C">
        <w:rPr>
          <w:rFonts w:ascii="Times New Roman" w:hAnsi="Times New Roman"/>
          <w:sz w:val="28"/>
          <w:szCs w:val="28"/>
        </w:rPr>
        <w:t xml:space="preserve"> учебном году»</w:t>
      </w:r>
    </w:p>
    <w:p w:rsidR="0063432D" w:rsidRDefault="00890E0C" w:rsidP="0063432D">
      <w:pPr>
        <w:pStyle w:val="ConsPlusNormal"/>
        <w:numPr>
          <w:ilvl w:val="0"/>
          <w:numId w:val="1"/>
        </w:numPr>
        <w:tabs>
          <w:tab w:val="left" w:pos="142"/>
          <w:tab w:val="left" w:pos="1134"/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63432D">
        <w:rPr>
          <w:rFonts w:ascii="Times New Roman" w:hAnsi="Times New Roman"/>
          <w:sz w:val="28"/>
        </w:rPr>
        <w:t>рове</w:t>
      </w:r>
      <w:r>
        <w:rPr>
          <w:rFonts w:ascii="Times New Roman" w:hAnsi="Times New Roman"/>
          <w:sz w:val="28"/>
        </w:rPr>
        <w:t xml:space="preserve">сти </w:t>
      </w:r>
      <w:r w:rsidR="0063432D">
        <w:rPr>
          <w:rFonts w:ascii="Times New Roman" w:hAnsi="Times New Roman"/>
          <w:sz w:val="28"/>
        </w:rPr>
        <w:t>школьн</w:t>
      </w:r>
      <w:r>
        <w:rPr>
          <w:rFonts w:ascii="Times New Roman" w:hAnsi="Times New Roman"/>
          <w:sz w:val="28"/>
        </w:rPr>
        <w:t xml:space="preserve">ый </w:t>
      </w:r>
      <w:r w:rsidR="0063432D">
        <w:rPr>
          <w:rFonts w:ascii="Times New Roman" w:hAnsi="Times New Roman"/>
          <w:sz w:val="28"/>
        </w:rPr>
        <w:t>этап всероссийской олимпиады школьников в 2021 - 2022 учебном году для обучающихся 4-11 классов в срок  с 20 сентября до 23 октября 2021 года в общеобразовательных организациях по единым заданиям, разработанным региональными предметно-методическими комиссиями.</w:t>
      </w:r>
    </w:p>
    <w:p w:rsidR="0063432D" w:rsidRPr="0063432D" w:rsidRDefault="0063432D" w:rsidP="006343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3432D">
        <w:rPr>
          <w:rFonts w:ascii="Times New Roman" w:hAnsi="Times New Roman"/>
          <w:sz w:val="28"/>
          <w:szCs w:val="28"/>
        </w:rPr>
        <w:t>Утвердить прилагаемые:</w:t>
      </w:r>
    </w:p>
    <w:p w:rsidR="0063432D" w:rsidRPr="0063432D" w:rsidRDefault="0063432D" w:rsidP="006343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3432D">
        <w:rPr>
          <w:rFonts w:ascii="Times New Roman" w:hAnsi="Times New Roman"/>
          <w:sz w:val="28"/>
          <w:szCs w:val="28"/>
        </w:rPr>
        <w:t>.1.положение о школьном этапе всероссийской олимпиады школьников в 20</w:t>
      </w:r>
      <w:r>
        <w:rPr>
          <w:rFonts w:ascii="Times New Roman" w:hAnsi="Times New Roman"/>
          <w:sz w:val="28"/>
          <w:szCs w:val="28"/>
        </w:rPr>
        <w:t>21</w:t>
      </w:r>
      <w:r w:rsidRPr="0063432D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63432D">
        <w:rPr>
          <w:rFonts w:ascii="Times New Roman" w:hAnsi="Times New Roman"/>
          <w:sz w:val="28"/>
          <w:szCs w:val="28"/>
        </w:rPr>
        <w:t xml:space="preserve"> учебном году;</w:t>
      </w:r>
    </w:p>
    <w:p w:rsidR="0063432D" w:rsidRDefault="0063432D" w:rsidP="006343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3432D">
        <w:rPr>
          <w:rFonts w:ascii="Times New Roman" w:hAnsi="Times New Roman"/>
          <w:sz w:val="28"/>
          <w:szCs w:val="28"/>
        </w:rPr>
        <w:t>.2.состав муниципального организационного комитета школьного этапа всероссийской олимпиады школьников в 202</w:t>
      </w:r>
      <w:r>
        <w:rPr>
          <w:rFonts w:ascii="Times New Roman" w:hAnsi="Times New Roman"/>
          <w:sz w:val="28"/>
          <w:szCs w:val="28"/>
        </w:rPr>
        <w:t>1</w:t>
      </w:r>
      <w:r w:rsidRPr="0063432D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63432D">
        <w:rPr>
          <w:rFonts w:ascii="Times New Roman" w:hAnsi="Times New Roman"/>
          <w:sz w:val="28"/>
          <w:szCs w:val="28"/>
        </w:rPr>
        <w:t xml:space="preserve"> учебном году</w:t>
      </w:r>
      <w:r>
        <w:rPr>
          <w:rFonts w:ascii="Times New Roman" w:hAnsi="Times New Roman"/>
          <w:sz w:val="28"/>
          <w:szCs w:val="28"/>
        </w:rPr>
        <w:t>;</w:t>
      </w:r>
    </w:p>
    <w:p w:rsidR="0063432D" w:rsidRPr="0063432D" w:rsidRDefault="0063432D" w:rsidP="006343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2.3. г</w:t>
      </w:r>
      <w:r w:rsidRPr="00C57A53">
        <w:rPr>
          <w:rFonts w:ascii="Times New Roman" w:hAnsi="Times New Roman"/>
          <w:sz w:val="28"/>
        </w:rPr>
        <w:t>рафик проведения школьного этапа всероссийской олимпиады школьников в 202</w:t>
      </w:r>
      <w:r>
        <w:rPr>
          <w:rFonts w:ascii="Times New Roman" w:hAnsi="Times New Roman"/>
          <w:sz w:val="28"/>
        </w:rPr>
        <w:t>1</w:t>
      </w:r>
      <w:r w:rsidRPr="00C57A53">
        <w:rPr>
          <w:rFonts w:ascii="Times New Roman" w:hAnsi="Times New Roman"/>
          <w:sz w:val="28"/>
        </w:rPr>
        <w:t xml:space="preserve"> - 202</w:t>
      </w:r>
      <w:r>
        <w:rPr>
          <w:rFonts w:ascii="Times New Roman" w:hAnsi="Times New Roman"/>
          <w:sz w:val="28"/>
        </w:rPr>
        <w:t>2</w:t>
      </w:r>
      <w:r w:rsidRPr="00C57A53">
        <w:rPr>
          <w:rFonts w:ascii="Times New Roman" w:hAnsi="Times New Roman"/>
          <w:sz w:val="28"/>
        </w:rPr>
        <w:t xml:space="preserve"> учебном году</w:t>
      </w:r>
      <w:r w:rsidRPr="0063432D">
        <w:rPr>
          <w:rFonts w:ascii="Times New Roman" w:hAnsi="Times New Roman"/>
          <w:sz w:val="28"/>
          <w:szCs w:val="28"/>
        </w:rPr>
        <w:t>.</w:t>
      </w:r>
    </w:p>
    <w:p w:rsidR="00626A0C" w:rsidRDefault="0063432D" w:rsidP="006343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3432D">
        <w:rPr>
          <w:rFonts w:ascii="Times New Roman" w:hAnsi="Times New Roman"/>
          <w:sz w:val="28"/>
          <w:szCs w:val="28"/>
        </w:rPr>
        <w:t xml:space="preserve">. Местом проведения школьного этапа всероссийской олимпиады школьников определить помещения общеобразовательных организаций Кунгурского муниципального </w:t>
      </w:r>
      <w:r>
        <w:rPr>
          <w:rFonts w:ascii="Times New Roman" w:hAnsi="Times New Roman"/>
          <w:sz w:val="28"/>
          <w:szCs w:val="28"/>
        </w:rPr>
        <w:t>округ</w:t>
      </w:r>
      <w:r w:rsidRPr="0063432D">
        <w:rPr>
          <w:rFonts w:ascii="Times New Roman" w:hAnsi="Times New Roman"/>
          <w:sz w:val="28"/>
          <w:szCs w:val="28"/>
        </w:rPr>
        <w:t>а.</w:t>
      </w:r>
    </w:p>
    <w:p w:rsidR="00C97DB9" w:rsidRDefault="00C97DB9" w:rsidP="00C97D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Назначить </w:t>
      </w:r>
      <w:r w:rsidR="00F46334">
        <w:rPr>
          <w:rFonts w:ascii="Times New Roman" w:hAnsi="Times New Roman"/>
          <w:sz w:val="28"/>
          <w:szCs w:val="28"/>
        </w:rPr>
        <w:t xml:space="preserve">муниципальным оператором всероссийской олимпиады школьников в Кунгурском муниципальном округе </w:t>
      </w:r>
      <w:r w:rsidR="0000528B">
        <w:rPr>
          <w:rFonts w:ascii="Times New Roman" w:hAnsi="Times New Roman"/>
          <w:sz w:val="28"/>
          <w:szCs w:val="28"/>
        </w:rPr>
        <w:t>М</w:t>
      </w:r>
      <w:r w:rsidR="00F46334">
        <w:rPr>
          <w:rFonts w:ascii="Times New Roman" w:hAnsi="Times New Roman"/>
          <w:sz w:val="28"/>
          <w:szCs w:val="28"/>
        </w:rPr>
        <w:t>униципальное автономное учреждение «</w:t>
      </w:r>
      <w:r w:rsidRPr="00C97DB9">
        <w:rPr>
          <w:rFonts w:ascii="Times New Roman" w:hAnsi="Times New Roman"/>
          <w:sz w:val="28"/>
          <w:szCs w:val="28"/>
        </w:rPr>
        <w:t>Ц</w:t>
      </w:r>
      <w:r w:rsidR="00F46334">
        <w:rPr>
          <w:rFonts w:ascii="Times New Roman" w:hAnsi="Times New Roman"/>
          <w:sz w:val="28"/>
          <w:szCs w:val="28"/>
        </w:rPr>
        <w:t>ентр развития образования</w:t>
      </w:r>
      <w:r w:rsidRPr="00C97DB9">
        <w:rPr>
          <w:rFonts w:ascii="Times New Roman" w:hAnsi="Times New Roman"/>
          <w:sz w:val="28"/>
          <w:szCs w:val="28"/>
        </w:rPr>
        <w:t>»</w:t>
      </w:r>
      <w:r w:rsidR="0000528B">
        <w:rPr>
          <w:rFonts w:ascii="Times New Roman" w:hAnsi="Times New Roman"/>
          <w:sz w:val="28"/>
          <w:szCs w:val="28"/>
        </w:rPr>
        <w:t xml:space="preserve"> (далее - МАУ «ЦРО»)</w:t>
      </w:r>
      <w:r>
        <w:rPr>
          <w:rFonts w:ascii="Times New Roman" w:hAnsi="Times New Roman"/>
          <w:sz w:val="28"/>
          <w:szCs w:val="28"/>
        </w:rPr>
        <w:t>.</w:t>
      </w:r>
    </w:p>
    <w:p w:rsidR="00DA1E66" w:rsidRDefault="00C97DB9" w:rsidP="00DA1E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Pr="00C97DB9">
        <w:rPr>
          <w:rFonts w:ascii="Times New Roman" w:hAnsi="Times New Roman"/>
          <w:sz w:val="28"/>
          <w:szCs w:val="28"/>
        </w:rPr>
        <w:t>Директору МАУ «ЦРО» Одиноковой Е.И.</w:t>
      </w:r>
      <w:r w:rsidR="00DA1E66">
        <w:rPr>
          <w:rFonts w:ascii="Times New Roman" w:hAnsi="Times New Roman"/>
          <w:sz w:val="28"/>
          <w:szCs w:val="28"/>
        </w:rPr>
        <w:t>:</w:t>
      </w:r>
    </w:p>
    <w:p w:rsidR="009900E1" w:rsidRDefault="00DA1E66" w:rsidP="00DA1E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C97DB9" w:rsidRPr="00C97DB9">
        <w:rPr>
          <w:rFonts w:ascii="Times New Roman" w:hAnsi="Times New Roman"/>
          <w:sz w:val="28"/>
          <w:szCs w:val="28"/>
        </w:rPr>
        <w:t xml:space="preserve"> </w:t>
      </w:r>
      <w:r w:rsidR="009900E1">
        <w:rPr>
          <w:rFonts w:ascii="Times New Roman" w:hAnsi="Times New Roman"/>
          <w:sz w:val="28"/>
          <w:szCs w:val="28"/>
        </w:rPr>
        <w:t xml:space="preserve">назначить куратора, ответственного </w:t>
      </w:r>
      <w:r w:rsidR="001D7318">
        <w:rPr>
          <w:rFonts w:ascii="Times New Roman" w:hAnsi="Times New Roman"/>
          <w:sz w:val="28"/>
          <w:szCs w:val="28"/>
        </w:rPr>
        <w:t xml:space="preserve">за </w:t>
      </w:r>
      <w:r w:rsidR="009900E1" w:rsidRPr="00C97DB9">
        <w:rPr>
          <w:rFonts w:ascii="Times New Roman" w:hAnsi="Times New Roman"/>
          <w:sz w:val="28"/>
          <w:szCs w:val="28"/>
        </w:rPr>
        <w:t>проведение школьного этапа всероссийской олимпиады школьников в 202</w:t>
      </w:r>
      <w:r w:rsidR="009900E1">
        <w:rPr>
          <w:rFonts w:ascii="Times New Roman" w:hAnsi="Times New Roman"/>
          <w:sz w:val="28"/>
          <w:szCs w:val="28"/>
        </w:rPr>
        <w:t>1</w:t>
      </w:r>
      <w:r w:rsidR="009900E1" w:rsidRPr="00C97DB9">
        <w:rPr>
          <w:rFonts w:ascii="Times New Roman" w:hAnsi="Times New Roman"/>
          <w:sz w:val="28"/>
          <w:szCs w:val="28"/>
        </w:rPr>
        <w:t>-202</w:t>
      </w:r>
      <w:r w:rsidR="009900E1">
        <w:rPr>
          <w:rFonts w:ascii="Times New Roman" w:hAnsi="Times New Roman"/>
          <w:sz w:val="28"/>
          <w:szCs w:val="28"/>
        </w:rPr>
        <w:t>2</w:t>
      </w:r>
      <w:r w:rsidR="009900E1" w:rsidRPr="00C97DB9">
        <w:rPr>
          <w:rFonts w:ascii="Times New Roman" w:hAnsi="Times New Roman"/>
          <w:sz w:val="28"/>
          <w:szCs w:val="28"/>
        </w:rPr>
        <w:t xml:space="preserve"> учебном году</w:t>
      </w:r>
      <w:r w:rsidR="009900E1">
        <w:rPr>
          <w:rFonts w:ascii="Times New Roman" w:hAnsi="Times New Roman"/>
          <w:sz w:val="28"/>
          <w:szCs w:val="28"/>
        </w:rPr>
        <w:t>;</w:t>
      </w:r>
    </w:p>
    <w:p w:rsidR="00DA1E66" w:rsidRDefault="009900E1" w:rsidP="00DA1E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C97DB9" w:rsidRPr="00C97DB9">
        <w:rPr>
          <w:rFonts w:ascii="Times New Roman" w:hAnsi="Times New Roman"/>
          <w:sz w:val="28"/>
          <w:szCs w:val="28"/>
        </w:rPr>
        <w:t>обеспечить качественное проведение школьного этапа всероссийской олимпиады школьников в 202</w:t>
      </w:r>
      <w:r w:rsidR="00C97DB9">
        <w:rPr>
          <w:rFonts w:ascii="Times New Roman" w:hAnsi="Times New Roman"/>
          <w:sz w:val="28"/>
          <w:szCs w:val="28"/>
        </w:rPr>
        <w:t>1</w:t>
      </w:r>
      <w:r w:rsidR="00C97DB9" w:rsidRPr="00C97DB9">
        <w:rPr>
          <w:rFonts w:ascii="Times New Roman" w:hAnsi="Times New Roman"/>
          <w:sz w:val="28"/>
          <w:szCs w:val="28"/>
        </w:rPr>
        <w:t>-202</w:t>
      </w:r>
      <w:r w:rsidR="00C97DB9">
        <w:rPr>
          <w:rFonts w:ascii="Times New Roman" w:hAnsi="Times New Roman"/>
          <w:sz w:val="28"/>
          <w:szCs w:val="28"/>
        </w:rPr>
        <w:t>2</w:t>
      </w:r>
      <w:r w:rsidR="00C97DB9" w:rsidRPr="00C97DB9">
        <w:rPr>
          <w:rFonts w:ascii="Times New Roman" w:hAnsi="Times New Roman"/>
          <w:sz w:val="28"/>
          <w:szCs w:val="28"/>
        </w:rPr>
        <w:t xml:space="preserve"> учебном году, ее организационное, методическое, информационное сопровождение по 2</w:t>
      </w:r>
      <w:r w:rsidR="00C97DB9">
        <w:rPr>
          <w:rFonts w:ascii="Times New Roman" w:hAnsi="Times New Roman"/>
          <w:sz w:val="28"/>
          <w:szCs w:val="28"/>
        </w:rPr>
        <w:t>1</w:t>
      </w:r>
      <w:r w:rsidR="00C97DB9" w:rsidRPr="00C97DB9">
        <w:rPr>
          <w:rFonts w:ascii="Times New Roman" w:hAnsi="Times New Roman"/>
          <w:sz w:val="28"/>
          <w:szCs w:val="28"/>
        </w:rPr>
        <w:t xml:space="preserve"> об</w:t>
      </w:r>
      <w:r w:rsidR="00C97DB9">
        <w:rPr>
          <w:rFonts w:ascii="Times New Roman" w:hAnsi="Times New Roman"/>
          <w:sz w:val="28"/>
          <w:szCs w:val="28"/>
        </w:rPr>
        <w:t xml:space="preserve">щеобразовательному </w:t>
      </w:r>
      <w:r w:rsidR="00C97DB9" w:rsidRPr="00C97DB9">
        <w:rPr>
          <w:rFonts w:ascii="Times New Roman" w:hAnsi="Times New Roman"/>
          <w:sz w:val="28"/>
          <w:szCs w:val="28"/>
        </w:rPr>
        <w:t>предмет</w:t>
      </w:r>
      <w:r w:rsidR="00C97DB9">
        <w:rPr>
          <w:rFonts w:ascii="Times New Roman" w:hAnsi="Times New Roman"/>
          <w:sz w:val="28"/>
          <w:szCs w:val="28"/>
        </w:rPr>
        <w:t>у</w:t>
      </w:r>
      <w:r w:rsidR="00DA1E66">
        <w:rPr>
          <w:rFonts w:ascii="Times New Roman" w:hAnsi="Times New Roman"/>
          <w:sz w:val="28"/>
          <w:szCs w:val="28"/>
        </w:rPr>
        <w:t>;</w:t>
      </w:r>
    </w:p>
    <w:p w:rsidR="00DA1E66" w:rsidRPr="00DA1E66" w:rsidRDefault="00DA1E66" w:rsidP="00DA1E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A1E66">
        <w:rPr>
          <w:rFonts w:ascii="Times New Roman" w:hAnsi="Times New Roman"/>
          <w:sz w:val="28"/>
          <w:szCs w:val="28"/>
        </w:rPr>
        <w:t>.</w:t>
      </w:r>
      <w:r w:rsidR="009900E1">
        <w:rPr>
          <w:rFonts w:ascii="Times New Roman" w:hAnsi="Times New Roman"/>
          <w:sz w:val="28"/>
          <w:szCs w:val="28"/>
        </w:rPr>
        <w:t>3</w:t>
      </w:r>
      <w:r w:rsidRPr="00DA1E66">
        <w:rPr>
          <w:rFonts w:ascii="Times New Roman" w:hAnsi="Times New Roman"/>
          <w:sz w:val="28"/>
          <w:szCs w:val="28"/>
        </w:rPr>
        <w:t>.</w:t>
      </w:r>
      <w:r w:rsidRPr="00DA1E6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</w:t>
      </w:r>
      <w:r w:rsidRPr="00DA1E66">
        <w:rPr>
          <w:rFonts w:ascii="Times New Roman" w:hAnsi="Times New Roman"/>
          <w:sz w:val="28"/>
          <w:szCs w:val="28"/>
        </w:rPr>
        <w:t xml:space="preserve">формировать рейтинг участников </w:t>
      </w:r>
      <w:r>
        <w:rPr>
          <w:rFonts w:ascii="Times New Roman" w:hAnsi="Times New Roman"/>
          <w:sz w:val="28"/>
          <w:szCs w:val="28"/>
        </w:rPr>
        <w:t>О</w:t>
      </w:r>
      <w:r w:rsidRPr="00DA1E66">
        <w:rPr>
          <w:rFonts w:ascii="Times New Roman" w:hAnsi="Times New Roman"/>
          <w:sz w:val="28"/>
          <w:szCs w:val="28"/>
        </w:rPr>
        <w:t xml:space="preserve">лимпиады по каждому общеобразовательному предмету на </w:t>
      </w:r>
      <w:proofErr w:type="gramStart"/>
      <w:r w:rsidRPr="00DA1E66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DA1E66">
        <w:rPr>
          <w:rFonts w:ascii="Times New Roman" w:hAnsi="Times New Roman"/>
          <w:sz w:val="28"/>
          <w:szCs w:val="28"/>
        </w:rPr>
        <w:t xml:space="preserve"> протоколов школьного этапа </w:t>
      </w:r>
      <w:r>
        <w:rPr>
          <w:rFonts w:ascii="Times New Roman" w:hAnsi="Times New Roman"/>
          <w:sz w:val="28"/>
          <w:szCs w:val="28"/>
        </w:rPr>
        <w:t>О</w:t>
      </w:r>
      <w:r w:rsidRPr="00DA1E66">
        <w:rPr>
          <w:rFonts w:ascii="Times New Roman" w:hAnsi="Times New Roman"/>
          <w:sz w:val="28"/>
          <w:szCs w:val="28"/>
        </w:rPr>
        <w:t>лимпиады;</w:t>
      </w:r>
    </w:p>
    <w:p w:rsidR="00C97DB9" w:rsidRPr="00C97DB9" w:rsidRDefault="00DA1E66" w:rsidP="00DA1E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A1E66">
        <w:rPr>
          <w:rFonts w:ascii="Times New Roman" w:hAnsi="Times New Roman"/>
          <w:sz w:val="28"/>
          <w:szCs w:val="28"/>
        </w:rPr>
        <w:t>.</w:t>
      </w:r>
      <w:r w:rsidR="009900E1">
        <w:rPr>
          <w:rFonts w:ascii="Times New Roman" w:hAnsi="Times New Roman"/>
          <w:sz w:val="28"/>
          <w:szCs w:val="28"/>
        </w:rPr>
        <w:t>4</w:t>
      </w:r>
      <w:r w:rsidRPr="00DA1E66">
        <w:rPr>
          <w:rFonts w:ascii="Times New Roman" w:hAnsi="Times New Roman"/>
          <w:sz w:val="28"/>
          <w:szCs w:val="28"/>
        </w:rPr>
        <w:t>.</w:t>
      </w:r>
      <w:r w:rsidRPr="00DA1E6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</w:t>
      </w:r>
      <w:r w:rsidRPr="00DA1E66">
        <w:rPr>
          <w:rFonts w:ascii="Times New Roman" w:hAnsi="Times New Roman"/>
          <w:sz w:val="28"/>
          <w:szCs w:val="28"/>
        </w:rPr>
        <w:t>твердить квоту участников муниципального этапа всероссийской олимпиады школьников в 202</w:t>
      </w:r>
      <w:r>
        <w:rPr>
          <w:rFonts w:ascii="Times New Roman" w:hAnsi="Times New Roman"/>
          <w:sz w:val="28"/>
          <w:szCs w:val="28"/>
        </w:rPr>
        <w:t>1</w:t>
      </w:r>
      <w:r w:rsidRPr="00DA1E66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2</w:t>
      </w:r>
      <w:r w:rsidRPr="00DA1E66">
        <w:rPr>
          <w:rFonts w:ascii="Times New Roman" w:hAnsi="Times New Roman"/>
          <w:sz w:val="28"/>
          <w:szCs w:val="28"/>
        </w:rPr>
        <w:t xml:space="preserve"> учебном году</w:t>
      </w:r>
      <w:r w:rsidR="00B83D3D">
        <w:rPr>
          <w:rFonts w:ascii="Times New Roman" w:hAnsi="Times New Roman"/>
          <w:sz w:val="28"/>
          <w:szCs w:val="28"/>
        </w:rPr>
        <w:t xml:space="preserve"> </w:t>
      </w:r>
      <w:r w:rsidRPr="00DA1E66">
        <w:rPr>
          <w:rFonts w:ascii="Times New Roman" w:hAnsi="Times New Roman"/>
          <w:sz w:val="28"/>
          <w:szCs w:val="28"/>
        </w:rPr>
        <w:t>по каждому общеобразовательному предмету</w:t>
      </w:r>
      <w:r w:rsidR="00C97DB9">
        <w:rPr>
          <w:rFonts w:ascii="Times New Roman" w:hAnsi="Times New Roman"/>
          <w:sz w:val="28"/>
          <w:szCs w:val="28"/>
        </w:rPr>
        <w:t xml:space="preserve">. </w:t>
      </w:r>
    </w:p>
    <w:p w:rsidR="00C97DB9" w:rsidRPr="00C97DB9" w:rsidRDefault="00C97DB9" w:rsidP="00C97D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97DB9">
        <w:rPr>
          <w:rFonts w:ascii="Times New Roman" w:hAnsi="Times New Roman"/>
          <w:sz w:val="28"/>
          <w:szCs w:val="28"/>
        </w:rPr>
        <w:t>. Руководителям общеобразовательных организаций:</w:t>
      </w:r>
    </w:p>
    <w:p w:rsidR="00C97DB9" w:rsidRPr="00C97DB9" w:rsidRDefault="00C97DB9" w:rsidP="00C97D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97DB9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назначить </w:t>
      </w:r>
      <w:r w:rsidR="006714BE">
        <w:rPr>
          <w:rFonts w:ascii="Times New Roman" w:hAnsi="Times New Roman"/>
          <w:sz w:val="28"/>
          <w:szCs w:val="28"/>
        </w:rPr>
        <w:t xml:space="preserve">ответственного за </w:t>
      </w:r>
      <w:r w:rsidRPr="00C97DB9">
        <w:rPr>
          <w:rFonts w:ascii="Times New Roman" w:hAnsi="Times New Roman"/>
          <w:sz w:val="28"/>
          <w:szCs w:val="28"/>
        </w:rPr>
        <w:t xml:space="preserve">соблюдение конфиденциальности при работе с материалами школьного этапа всероссийской олимпиады школьников в общеобразовательной организации, </w:t>
      </w:r>
      <w:r w:rsidR="005F6423">
        <w:rPr>
          <w:rFonts w:ascii="Times New Roman" w:hAnsi="Times New Roman"/>
          <w:sz w:val="28"/>
          <w:szCs w:val="28"/>
        </w:rPr>
        <w:t xml:space="preserve">за </w:t>
      </w:r>
      <w:r w:rsidRPr="00C97DB9">
        <w:rPr>
          <w:rFonts w:ascii="Times New Roman" w:hAnsi="Times New Roman"/>
          <w:sz w:val="28"/>
          <w:szCs w:val="28"/>
        </w:rPr>
        <w:t>своевременн</w:t>
      </w:r>
      <w:r w:rsidR="00890E0C">
        <w:rPr>
          <w:rFonts w:ascii="Times New Roman" w:hAnsi="Times New Roman"/>
          <w:sz w:val="28"/>
          <w:szCs w:val="28"/>
        </w:rPr>
        <w:t xml:space="preserve">ое размещение </w:t>
      </w:r>
      <w:r w:rsidRPr="00C97DB9">
        <w:rPr>
          <w:rFonts w:ascii="Times New Roman" w:hAnsi="Times New Roman"/>
          <w:sz w:val="28"/>
          <w:szCs w:val="28"/>
        </w:rPr>
        <w:t>отчёта о результатах школьного этапа всероссийской олимпиады школьников</w:t>
      </w:r>
      <w:r w:rsidR="00890E0C">
        <w:rPr>
          <w:rFonts w:ascii="Times New Roman" w:hAnsi="Times New Roman"/>
          <w:sz w:val="28"/>
          <w:szCs w:val="28"/>
        </w:rPr>
        <w:t xml:space="preserve"> на своем официальном сайте</w:t>
      </w:r>
      <w:r w:rsidRPr="00C97DB9">
        <w:rPr>
          <w:rFonts w:ascii="Times New Roman" w:hAnsi="Times New Roman"/>
          <w:sz w:val="28"/>
          <w:szCs w:val="28"/>
        </w:rPr>
        <w:t>;</w:t>
      </w:r>
    </w:p>
    <w:p w:rsidR="00C97DB9" w:rsidRDefault="00BA63D2" w:rsidP="00C97D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97DB9" w:rsidRPr="00C97DB9">
        <w:rPr>
          <w:rFonts w:ascii="Times New Roman" w:hAnsi="Times New Roman"/>
          <w:sz w:val="28"/>
          <w:szCs w:val="28"/>
        </w:rPr>
        <w:t>.2.обеспечить участие обучающихся в школьном этапе всероссийской олимпиады школьников, согласно установленным срокам и условиям проведения школьного этапа всероссийской олимпиады школьников;</w:t>
      </w:r>
    </w:p>
    <w:p w:rsidR="009900E1" w:rsidRPr="008426A2" w:rsidRDefault="009900E1" w:rsidP="009900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обеспечить сохранность жизни и здоровья участников </w:t>
      </w:r>
      <w:r w:rsidRPr="00C97DB9">
        <w:rPr>
          <w:rFonts w:ascii="Times New Roman" w:hAnsi="Times New Roman"/>
          <w:sz w:val="28"/>
          <w:szCs w:val="28"/>
        </w:rPr>
        <w:t>школьно</w:t>
      </w:r>
      <w:r>
        <w:rPr>
          <w:rFonts w:ascii="Times New Roman" w:hAnsi="Times New Roman"/>
          <w:sz w:val="28"/>
          <w:szCs w:val="28"/>
        </w:rPr>
        <w:t>го</w:t>
      </w:r>
      <w:r w:rsidRPr="00C97DB9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а</w:t>
      </w:r>
      <w:r w:rsidRPr="00C97DB9"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  <w:r>
        <w:rPr>
          <w:rFonts w:ascii="Times New Roman" w:hAnsi="Times New Roman"/>
          <w:sz w:val="28"/>
          <w:szCs w:val="28"/>
        </w:rPr>
        <w:t>;</w:t>
      </w:r>
    </w:p>
    <w:p w:rsidR="00C97DB9" w:rsidRPr="00C97DB9" w:rsidRDefault="00BA63D2" w:rsidP="00C97D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97DB9" w:rsidRPr="00C97DB9">
        <w:rPr>
          <w:rFonts w:ascii="Times New Roman" w:hAnsi="Times New Roman"/>
          <w:sz w:val="28"/>
          <w:szCs w:val="28"/>
        </w:rPr>
        <w:t>.</w:t>
      </w:r>
      <w:r w:rsidR="009900E1">
        <w:rPr>
          <w:rFonts w:ascii="Times New Roman" w:hAnsi="Times New Roman"/>
          <w:sz w:val="28"/>
          <w:szCs w:val="28"/>
        </w:rPr>
        <w:t>4</w:t>
      </w:r>
      <w:r w:rsidR="00C97DB9" w:rsidRPr="00C97DB9">
        <w:rPr>
          <w:rFonts w:ascii="Times New Roman" w:hAnsi="Times New Roman"/>
          <w:sz w:val="28"/>
          <w:szCs w:val="28"/>
        </w:rPr>
        <w:t xml:space="preserve">.обеспечить </w:t>
      </w:r>
      <w:r w:rsidR="00BD5DAE">
        <w:rPr>
          <w:rFonts w:ascii="Times New Roman" w:hAnsi="Times New Roman"/>
          <w:sz w:val="28"/>
          <w:szCs w:val="28"/>
        </w:rPr>
        <w:t xml:space="preserve">своевременное </w:t>
      </w:r>
      <w:r w:rsidR="00C97DB9" w:rsidRPr="00C97DB9">
        <w:rPr>
          <w:rFonts w:ascii="Times New Roman" w:hAnsi="Times New Roman"/>
          <w:sz w:val="28"/>
          <w:szCs w:val="28"/>
        </w:rPr>
        <w:t>заполнение базы данных в информационной системе поддержки проведения олимпиады на территории Пермского края;</w:t>
      </w:r>
    </w:p>
    <w:p w:rsidR="00890E0C" w:rsidRDefault="00BA63D2" w:rsidP="00C97D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</w:t>
      </w:r>
      <w:r w:rsidR="00C97DB9" w:rsidRPr="00C97DB9">
        <w:rPr>
          <w:rFonts w:ascii="Times New Roman" w:hAnsi="Times New Roman"/>
          <w:sz w:val="28"/>
          <w:szCs w:val="28"/>
        </w:rPr>
        <w:t>.</w:t>
      </w:r>
      <w:r w:rsidR="009900E1">
        <w:rPr>
          <w:rFonts w:ascii="Times New Roman" w:hAnsi="Times New Roman"/>
          <w:sz w:val="28"/>
          <w:szCs w:val="28"/>
        </w:rPr>
        <w:t>5</w:t>
      </w:r>
      <w:r w:rsidR="00C97DB9" w:rsidRPr="00C97DB9">
        <w:rPr>
          <w:rFonts w:ascii="Times New Roman" w:hAnsi="Times New Roman"/>
          <w:sz w:val="28"/>
          <w:szCs w:val="28"/>
        </w:rPr>
        <w:t>.</w:t>
      </w:r>
      <w:r w:rsidR="00871DEF">
        <w:rPr>
          <w:rFonts w:ascii="Times New Roman" w:hAnsi="Times New Roman"/>
          <w:sz w:val="28"/>
          <w:szCs w:val="28"/>
        </w:rPr>
        <w:t xml:space="preserve"> </w:t>
      </w:r>
      <w:r w:rsidR="00C97DB9" w:rsidRPr="00C97DB9">
        <w:rPr>
          <w:rFonts w:ascii="Times New Roman" w:hAnsi="Times New Roman"/>
          <w:sz w:val="28"/>
          <w:szCs w:val="28"/>
        </w:rPr>
        <w:t>обеспечить</w:t>
      </w:r>
      <w:r w:rsidR="00871DEF">
        <w:rPr>
          <w:rFonts w:ascii="Times New Roman" w:hAnsi="Times New Roman"/>
          <w:sz w:val="28"/>
          <w:szCs w:val="28"/>
        </w:rPr>
        <w:t xml:space="preserve"> </w:t>
      </w:r>
      <w:r w:rsidR="00890E0C" w:rsidRPr="00890E0C">
        <w:rPr>
          <w:rFonts w:ascii="Times New Roman" w:hAnsi="Times New Roman"/>
          <w:sz w:val="28"/>
          <w:szCs w:val="28"/>
        </w:rPr>
        <w:t xml:space="preserve">сбор и хранение заявлений от родителей (законных представителей) обучающихся, заявивших о своем участии в олимпиаде, об ознакомлении </w:t>
      </w:r>
      <w:r w:rsidR="00890E0C">
        <w:rPr>
          <w:rFonts w:ascii="Times New Roman" w:hAnsi="Times New Roman"/>
          <w:sz w:val="28"/>
          <w:szCs w:val="28"/>
        </w:rPr>
        <w:t xml:space="preserve">с приказом </w:t>
      </w:r>
      <w:r w:rsidR="00890E0C" w:rsidRPr="00890E0C">
        <w:rPr>
          <w:rFonts w:ascii="Times New Roman" w:hAnsi="Times New Roman"/>
          <w:sz w:val="28"/>
          <w:szCs w:val="28"/>
        </w:rPr>
        <w:t>Министерства просвещения Российской Федерации от 27 ноября 2020 г. № 678  «Об утверждении Порядка проведения всероссийской олимпиады школьников»</w:t>
      </w:r>
      <w:r w:rsidR="00890E0C">
        <w:rPr>
          <w:rFonts w:ascii="Times New Roman" w:hAnsi="Times New Roman"/>
          <w:sz w:val="28"/>
          <w:szCs w:val="28"/>
        </w:rPr>
        <w:t xml:space="preserve"> (далее – Порядок) </w:t>
      </w:r>
      <w:r w:rsidR="00890E0C" w:rsidRPr="00890E0C">
        <w:rPr>
          <w:rFonts w:ascii="Times New Roman" w:hAnsi="Times New Roman"/>
          <w:sz w:val="28"/>
          <w:szCs w:val="28"/>
        </w:rPr>
        <w:t xml:space="preserve">и о согласии на публикацию результатов по каждому общеобразовательному предмету на своем официальном сайте в информационно-телекоммуникационной сети "Интернет" (далее </w:t>
      </w:r>
      <w:r w:rsidR="006C5EFA">
        <w:rPr>
          <w:rFonts w:ascii="Times New Roman" w:hAnsi="Times New Roman"/>
          <w:sz w:val="28"/>
          <w:szCs w:val="28"/>
        </w:rPr>
        <w:t>–</w:t>
      </w:r>
      <w:r w:rsidR="00890E0C" w:rsidRPr="00890E0C">
        <w:rPr>
          <w:rFonts w:ascii="Times New Roman" w:hAnsi="Times New Roman"/>
          <w:sz w:val="28"/>
          <w:szCs w:val="28"/>
        </w:rPr>
        <w:t xml:space="preserve"> сеть</w:t>
      </w:r>
      <w:proofErr w:type="gramEnd"/>
      <w:r w:rsidR="006C5E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90E0C" w:rsidRPr="00890E0C">
        <w:rPr>
          <w:rFonts w:ascii="Times New Roman" w:hAnsi="Times New Roman"/>
          <w:sz w:val="28"/>
          <w:szCs w:val="28"/>
        </w:rPr>
        <w:t>Интернет) с указанием фамилии, инициалов, класса, субъекта Российской Федерации, количества баллов, набранных при выполнении заданий (далее - сведения об участниках</w:t>
      </w:r>
      <w:r w:rsidR="00890E0C">
        <w:rPr>
          <w:rFonts w:ascii="Times New Roman" w:hAnsi="Times New Roman"/>
          <w:sz w:val="28"/>
          <w:szCs w:val="28"/>
        </w:rPr>
        <w:t>)</w:t>
      </w:r>
      <w:r w:rsidR="00890E0C" w:rsidRPr="00890E0C">
        <w:rPr>
          <w:rFonts w:ascii="Times New Roman" w:hAnsi="Times New Roman"/>
          <w:sz w:val="28"/>
          <w:szCs w:val="28"/>
        </w:rPr>
        <w:t>;</w:t>
      </w:r>
      <w:proofErr w:type="gramEnd"/>
    </w:p>
    <w:p w:rsidR="00B83D3D" w:rsidRDefault="00BA63D2" w:rsidP="00C97D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97DB9" w:rsidRPr="00C97DB9">
        <w:rPr>
          <w:rFonts w:ascii="Times New Roman" w:hAnsi="Times New Roman"/>
          <w:sz w:val="28"/>
          <w:szCs w:val="28"/>
        </w:rPr>
        <w:t>.</w:t>
      </w:r>
      <w:r w:rsidR="009900E1">
        <w:rPr>
          <w:rFonts w:ascii="Times New Roman" w:hAnsi="Times New Roman"/>
          <w:sz w:val="28"/>
          <w:szCs w:val="28"/>
        </w:rPr>
        <w:t>6</w:t>
      </w:r>
      <w:r w:rsidR="00C97DB9" w:rsidRPr="00C97DB9">
        <w:rPr>
          <w:rFonts w:ascii="Times New Roman" w:hAnsi="Times New Roman"/>
          <w:sz w:val="28"/>
          <w:szCs w:val="28"/>
        </w:rPr>
        <w:t>.</w:t>
      </w:r>
      <w:r w:rsidR="00871DEF">
        <w:rPr>
          <w:rFonts w:ascii="Times New Roman" w:hAnsi="Times New Roman"/>
          <w:sz w:val="28"/>
          <w:szCs w:val="28"/>
        </w:rPr>
        <w:t xml:space="preserve"> </w:t>
      </w:r>
      <w:r w:rsidR="00B83D3D">
        <w:rPr>
          <w:rFonts w:ascii="Times New Roman" w:hAnsi="Times New Roman"/>
          <w:sz w:val="28"/>
          <w:szCs w:val="28"/>
        </w:rPr>
        <w:t xml:space="preserve">обеспечить своевременное размещение результатов проведения школьного этапа по каждому предмету на </w:t>
      </w:r>
      <w:proofErr w:type="gramStart"/>
      <w:r w:rsidR="00B83D3D">
        <w:rPr>
          <w:rFonts w:ascii="Times New Roman" w:hAnsi="Times New Roman"/>
          <w:sz w:val="28"/>
          <w:szCs w:val="28"/>
        </w:rPr>
        <w:t>своём</w:t>
      </w:r>
      <w:proofErr w:type="gramEnd"/>
      <w:r w:rsidR="00B83D3D">
        <w:rPr>
          <w:rFonts w:ascii="Times New Roman" w:hAnsi="Times New Roman"/>
          <w:sz w:val="28"/>
          <w:szCs w:val="28"/>
        </w:rPr>
        <w:t xml:space="preserve"> официальном сайте;</w:t>
      </w:r>
    </w:p>
    <w:p w:rsidR="00C97DB9" w:rsidRPr="00C97DB9" w:rsidRDefault="00B83D3D" w:rsidP="00C97D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9900E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C97DB9" w:rsidRPr="00C97DB9">
        <w:rPr>
          <w:rFonts w:ascii="Times New Roman" w:hAnsi="Times New Roman"/>
          <w:sz w:val="28"/>
          <w:szCs w:val="28"/>
        </w:rPr>
        <w:t>утвердить состав членов жюри в общеобразовательной организации;</w:t>
      </w:r>
    </w:p>
    <w:p w:rsidR="00C97DB9" w:rsidRDefault="00BA63D2" w:rsidP="00C97D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97DB9" w:rsidRPr="00C97DB9">
        <w:rPr>
          <w:rFonts w:ascii="Times New Roman" w:hAnsi="Times New Roman"/>
          <w:sz w:val="28"/>
          <w:szCs w:val="28"/>
        </w:rPr>
        <w:t>.</w:t>
      </w:r>
      <w:r w:rsidR="009900E1">
        <w:rPr>
          <w:rFonts w:ascii="Times New Roman" w:hAnsi="Times New Roman"/>
          <w:sz w:val="28"/>
          <w:szCs w:val="28"/>
        </w:rPr>
        <w:t>8</w:t>
      </w:r>
      <w:r w:rsidR="00C97DB9" w:rsidRPr="00C97DB9">
        <w:rPr>
          <w:rFonts w:ascii="Times New Roman" w:hAnsi="Times New Roman"/>
          <w:sz w:val="28"/>
          <w:szCs w:val="28"/>
        </w:rPr>
        <w:t>. при проведении школьного этапа всероссийской олимпиады школьников учитывать:</w:t>
      </w:r>
    </w:p>
    <w:p w:rsidR="00BD5DAE" w:rsidRPr="00C97DB9" w:rsidRDefault="00BD5DAE" w:rsidP="00C97D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постановления Главного санитарного врача Российской </w:t>
      </w:r>
      <w:r w:rsidR="009324F5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>:</w:t>
      </w:r>
    </w:p>
    <w:p w:rsidR="009324F5" w:rsidRDefault="00BD5DAE" w:rsidP="00C97D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7DB9">
        <w:rPr>
          <w:rFonts w:ascii="Times New Roman" w:hAnsi="Times New Roman"/>
          <w:sz w:val="28"/>
          <w:szCs w:val="28"/>
        </w:rPr>
        <w:t>30</w:t>
      </w:r>
      <w:r w:rsidR="009324F5">
        <w:rPr>
          <w:rFonts w:ascii="Times New Roman" w:hAnsi="Times New Roman"/>
          <w:sz w:val="28"/>
          <w:szCs w:val="28"/>
        </w:rPr>
        <w:t xml:space="preserve"> июня </w:t>
      </w:r>
      <w:r w:rsidRPr="00C97DB9">
        <w:rPr>
          <w:rFonts w:ascii="Times New Roman" w:hAnsi="Times New Roman"/>
          <w:sz w:val="28"/>
          <w:szCs w:val="28"/>
        </w:rPr>
        <w:t>2020 г.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</w:t>
      </w:r>
      <w:r w:rsidRPr="00C97DB9">
        <w:rPr>
          <w:rFonts w:ascii="Times New Roman" w:hAnsi="Times New Roman"/>
          <w:sz w:val="28"/>
          <w:szCs w:val="28"/>
        </w:rPr>
        <w:tab/>
        <w:t>инфекции</w:t>
      </w:r>
      <w:r w:rsidRPr="00C97DB9">
        <w:rPr>
          <w:rFonts w:ascii="Times New Roman" w:hAnsi="Times New Roman"/>
          <w:sz w:val="28"/>
          <w:szCs w:val="28"/>
        </w:rPr>
        <w:tab/>
        <w:t>(COVID-19)»</w:t>
      </w:r>
      <w:r w:rsidR="009324F5">
        <w:rPr>
          <w:rFonts w:ascii="Times New Roman" w:hAnsi="Times New Roman"/>
          <w:sz w:val="28"/>
          <w:szCs w:val="28"/>
        </w:rPr>
        <w:t>;</w:t>
      </w:r>
    </w:p>
    <w:p w:rsidR="009324F5" w:rsidRDefault="009324F5" w:rsidP="00C97D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октября 2020 г. № 32 «Об утверждении с</w:t>
      </w:r>
      <w:r w:rsidRPr="00C97DB9">
        <w:rPr>
          <w:rFonts w:ascii="Times New Roman" w:hAnsi="Times New Roman"/>
          <w:sz w:val="28"/>
          <w:szCs w:val="28"/>
        </w:rPr>
        <w:t>анитарно-эпидемиологически</w:t>
      </w:r>
      <w:r>
        <w:rPr>
          <w:rFonts w:ascii="Times New Roman" w:hAnsi="Times New Roman"/>
          <w:sz w:val="28"/>
          <w:szCs w:val="28"/>
        </w:rPr>
        <w:t>х правил и норм САНПИН 2.3/2.4.3590-20 «</w:t>
      </w:r>
      <w:r w:rsidRPr="00C97DB9">
        <w:rPr>
          <w:rFonts w:ascii="Times New Roman" w:hAnsi="Times New Roman"/>
          <w:sz w:val="28"/>
          <w:szCs w:val="28"/>
        </w:rPr>
        <w:t xml:space="preserve">Санитарно-эпидемиологические требования </w:t>
      </w:r>
      <w:r>
        <w:rPr>
          <w:rFonts w:ascii="Times New Roman" w:hAnsi="Times New Roman"/>
          <w:sz w:val="28"/>
          <w:szCs w:val="28"/>
        </w:rPr>
        <w:t>к</w:t>
      </w:r>
      <w:r w:rsidRPr="00C97DB9">
        <w:rPr>
          <w:rFonts w:ascii="Times New Roman" w:hAnsi="Times New Roman"/>
          <w:sz w:val="28"/>
          <w:szCs w:val="28"/>
        </w:rPr>
        <w:t xml:space="preserve"> организации </w:t>
      </w:r>
      <w:r>
        <w:rPr>
          <w:rFonts w:ascii="Times New Roman" w:hAnsi="Times New Roman"/>
          <w:sz w:val="28"/>
          <w:szCs w:val="28"/>
        </w:rPr>
        <w:t>общественного питания населения»;</w:t>
      </w:r>
    </w:p>
    <w:p w:rsidR="009324F5" w:rsidRPr="00BA63D2" w:rsidRDefault="009324F5" w:rsidP="00C97D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 губернатора Пермского края от 20 августа 2020 г. № 121 «О мероприятиях, реализуемых в связи с угрозой распространения новой коронавирусной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="00004CB2" w:rsidRPr="00004CB2">
        <w:rPr>
          <w:rFonts w:ascii="Times New Roman" w:hAnsi="Times New Roman"/>
          <w:sz w:val="28"/>
          <w:szCs w:val="28"/>
        </w:rPr>
        <w:t xml:space="preserve"> – 19) </w:t>
      </w:r>
      <w:r w:rsidR="00BA63D2">
        <w:rPr>
          <w:rFonts w:ascii="Times New Roman" w:hAnsi="Times New Roman"/>
          <w:sz w:val="28"/>
          <w:szCs w:val="28"/>
        </w:rPr>
        <w:t>в Пермском крае;</w:t>
      </w:r>
    </w:p>
    <w:p w:rsidR="00C97DB9" w:rsidRPr="00C97DB9" w:rsidRDefault="00C97DB9" w:rsidP="00C97D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7DB9">
        <w:rPr>
          <w:rFonts w:ascii="Times New Roman" w:hAnsi="Times New Roman"/>
          <w:sz w:val="28"/>
          <w:szCs w:val="28"/>
        </w:rPr>
        <w:t xml:space="preserve">приказ </w:t>
      </w:r>
      <w:r w:rsidR="00BA63D2">
        <w:rPr>
          <w:rFonts w:ascii="Times New Roman" w:hAnsi="Times New Roman"/>
          <w:sz w:val="28"/>
          <w:szCs w:val="28"/>
        </w:rPr>
        <w:t>М</w:t>
      </w:r>
      <w:r w:rsidRPr="00C97DB9">
        <w:rPr>
          <w:rFonts w:ascii="Times New Roman" w:hAnsi="Times New Roman"/>
          <w:sz w:val="28"/>
          <w:szCs w:val="28"/>
        </w:rPr>
        <w:t>инист</w:t>
      </w:r>
      <w:r w:rsidR="00BA63D2">
        <w:rPr>
          <w:rFonts w:ascii="Times New Roman" w:hAnsi="Times New Roman"/>
          <w:sz w:val="28"/>
          <w:szCs w:val="28"/>
        </w:rPr>
        <w:t xml:space="preserve">ерства </w:t>
      </w:r>
      <w:r w:rsidRPr="00C97DB9">
        <w:rPr>
          <w:rFonts w:ascii="Times New Roman" w:hAnsi="Times New Roman"/>
          <w:sz w:val="28"/>
          <w:szCs w:val="28"/>
        </w:rPr>
        <w:t>образования и науки Пермского края от 16</w:t>
      </w:r>
      <w:r w:rsidR="00BD5DAE">
        <w:rPr>
          <w:rFonts w:ascii="Times New Roman" w:hAnsi="Times New Roman"/>
          <w:sz w:val="28"/>
          <w:szCs w:val="28"/>
        </w:rPr>
        <w:t xml:space="preserve"> марта </w:t>
      </w:r>
      <w:r w:rsidRPr="00C97DB9">
        <w:rPr>
          <w:rFonts w:ascii="Times New Roman" w:hAnsi="Times New Roman"/>
          <w:sz w:val="28"/>
          <w:szCs w:val="28"/>
        </w:rPr>
        <w:t>2020 г. № СЭД-26-01-06-220 «Об усилении мер санитарно-эпидемиологического контроля»</w:t>
      </w:r>
      <w:r w:rsidR="00BA63D2">
        <w:rPr>
          <w:rFonts w:ascii="Times New Roman" w:hAnsi="Times New Roman"/>
          <w:sz w:val="28"/>
          <w:szCs w:val="28"/>
        </w:rPr>
        <w:t xml:space="preserve">. </w:t>
      </w:r>
    </w:p>
    <w:p w:rsidR="0063432D" w:rsidRDefault="00BA63D2" w:rsidP="00C97D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97DB9" w:rsidRPr="00C97DB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97DB9" w:rsidRPr="00C97D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97DB9" w:rsidRPr="00C97DB9">
        <w:rPr>
          <w:rFonts w:ascii="Times New Roman" w:hAnsi="Times New Roman"/>
          <w:sz w:val="28"/>
          <w:szCs w:val="28"/>
        </w:rPr>
        <w:t xml:space="preserve"> исполнением распоряжения возложить на заместителя начальника </w:t>
      </w:r>
      <w:r w:rsidR="0000528B">
        <w:rPr>
          <w:rFonts w:ascii="Times New Roman" w:hAnsi="Times New Roman"/>
          <w:sz w:val="28"/>
          <w:szCs w:val="28"/>
        </w:rPr>
        <w:t xml:space="preserve">по </w:t>
      </w:r>
      <w:r w:rsidR="00C97DB9" w:rsidRPr="00C97DB9">
        <w:rPr>
          <w:rFonts w:ascii="Times New Roman" w:hAnsi="Times New Roman"/>
          <w:sz w:val="28"/>
          <w:szCs w:val="28"/>
        </w:rPr>
        <w:t>обще</w:t>
      </w:r>
      <w:r w:rsidR="008426A2">
        <w:rPr>
          <w:rFonts w:ascii="Times New Roman" w:hAnsi="Times New Roman"/>
          <w:sz w:val="28"/>
          <w:szCs w:val="28"/>
        </w:rPr>
        <w:t xml:space="preserve">му, </w:t>
      </w:r>
      <w:r w:rsidR="00C97DB9" w:rsidRPr="00C97DB9">
        <w:rPr>
          <w:rFonts w:ascii="Times New Roman" w:hAnsi="Times New Roman"/>
          <w:sz w:val="28"/>
          <w:szCs w:val="28"/>
        </w:rPr>
        <w:t>дополнительно</w:t>
      </w:r>
      <w:r w:rsidR="008426A2">
        <w:rPr>
          <w:rFonts w:ascii="Times New Roman" w:hAnsi="Times New Roman"/>
          <w:sz w:val="28"/>
          <w:szCs w:val="28"/>
        </w:rPr>
        <w:t xml:space="preserve">му </w:t>
      </w:r>
      <w:r w:rsidR="00C97DB9" w:rsidRPr="00C97DB9">
        <w:rPr>
          <w:rFonts w:ascii="Times New Roman" w:hAnsi="Times New Roman"/>
          <w:sz w:val="28"/>
          <w:szCs w:val="28"/>
        </w:rPr>
        <w:t>образовани</w:t>
      </w:r>
      <w:r w:rsidR="008426A2">
        <w:rPr>
          <w:rFonts w:ascii="Times New Roman" w:hAnsi="Times New Roman"/>
          <w:sz w:val="28"/>
          <w:szCs w:val="28"/>
        </w:rPr>
        <w:t xml:space="preserve">ю и воспитанию </w:t>
      </w:r>
      <w:proofErr w:type="spellStart"/>
      <w:r w:rsidR="008426A2">
        <w:rPr>
          <w:rFonts w:ascii="Times New Roman" w:hAnsi="Times New Roman"/>
          <w:sz w:val="28"/>
          <w:szCs w:val="28"/>
        </w:rPr>
        <w:t>Стругову</w:t>
      </w:r>
      <w:proofErr w:type="spellEnd"/>
      <w:r w:rsidR="008426A2">
        <w:rPr>
          <w:rFonts w:ascii="Times New Roman" w:hAnsi="Times New Roman"/>
          <w:sz w:val="28"/>
          <w:szCs w:val="28"/>
        </w:rPr>
        <w:t xml:space="preserve"> Ю.В.</w:t>
      </w:r>
    </w:p>
    <w:p w:rsidR="008426A2" w:rsidRDefault="008426A2" w:rsidP="00C97D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6A2" w:rsidRDefault="008426A2" w:rsidP="00C97D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6A2" w:rsidRPr="008426A2" w:rsidRDefault="008426A2" w:rsidP="008426A2">
      <w:pPr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>Начальник                                                                                           О.А. Паршакова</w:t>
      </w:r>
    </w:p>
    <w:p w:rsidR="008426A2" w:rsidRDefault="008426A2" w:rsidP="00C97D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6A2" w:rsidRDefault="008426A2" w:rsidP="00C97D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6A2" w:rsidRDefault="008426A2" w:rsidP="00C97D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6A2" w:rsidRDefault="008426A2" w:rsidP="00C97D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6A2" w:rsidRDefault="008426A2" w:rsidP="00C97D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6A2" w:rsidRDefault="008426A2" w:rsidP="00C97D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6A2" w:rsidRDefault="008426A2" w:rsidP="00C97D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6A2" w:rsidRDefault="008426A2" w:rsidP="00C97D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6A2" w:rsidRDefault="008426A2" w:rsidP="00C97D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6A2" w:rsidRDefault="008426A2" w:rsidP="00C97D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6A2" w:rsidRDefault="008426A2" w:rsidP="00C97D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6A2" w:rsidRDefault="008426A2" w:rsidP="00C97D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6A2" w:rsidRDefault="008426A2" w:rsidP="00C97D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6A2" w:rsidRDefault="008426A2" w:rsidP="00C97D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6A2" w:rsidRDefault="008426A2" w:rsidP="00C97D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6A2" w:rsidRDefault="008426A2" w:rsidP="00C97D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6A2" w:rsidRDefault="008426A2" w:rsidP="00C97D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6A2" w:rsidRDefault="008426A2" w:rsidP="00C97D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6A2" w:rsidRDefault="008426A2" w:rsidP="00C97D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6A2" w:rsidRPr="008426A2" w:rsidRDefault="008426A2" w:rsidP="0000528B">
      <w:pPr>
        <w:spacing w:after="0"/>
        <w:ind w:left="5812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8426A2" w:rsidRPr="008426A2" w:rsidRDefault="008426A2" w:rsidP="0000528B">
      <w:pPr>
        <w:spacing w:after="0"/>
        <w:ind w:left="5812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>распоряжением</w:t>
      </w:r>
    </w:p>
    <w:p w:rsidR="008426A2" w:rsidRPr="008426A2" w:rsidRDefault="008426A2" w:rsidP="0000528B">
      <w:pPr>
        <w:spacing w:after="0"/>
        <w:ind w:left="5812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 xml:space="preserve">начальника Управления образования </w:t>
      </w:r>
      <w:r w:rsidR="0000528B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8426A2" w:rsidRPr="008426A2" w:rsidRDefault="008426A2" w:rsidP="0000528B">
      <w:pPr>
        <w:spacing w:after="0"/>
        <w:ind w:left="5812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 xml:space="preserve">Кунгурского муниципального </w:t>
      </w:r>
      <w:r>
        <w:rPr>
          <w:rFonts w:ascii="Times New Roman" w:hAnsi="Times New Roman"/>
          <w:sz w:val="28"/>
          <w:szCs w:val="28"/>
        </w:rPr>
        <w:t>округ</w:t>
      </w:r>
      <w:r w:rsidRPr="008426A2">
        <w:rPr>
          <w:rFonts w:ascii="Times New Roman" w:hAnsi="Times New Roman"/>
          <w:sz w:val="28"/>
          <w:szCs w:val="28"/>
        </w:rPr>
        <w:t>а</w:t>
      </w:r>
      <w:r w:rsidR="0000528B">
        <w:rPr>
          <w:rFonts w:ascii="Times New Roman" w:hAnsi="Times New Roman"/>
          <w:sz w:val="28"/>
          <w:szCs w:val="28"/>
        </w:rPr>
        <w:t xml:space="preserve"> Пермского края</w:t>
      </w:r>
    </w:p>
    <w:p w:rsidR="008426A2" w:rsidRPr="00B83D3D" w:rsidRDefault="008426A2" w:rsidP="0000528B">
      <w:pPr>
        <w:spacing w:after="0"/>
        <w:ind w:left="5812"/>
        <w:jc w:val="both"/>
        <w:rPr>
          <w:rFonts w:ascii="Times New Roman" w:hAnsi="Times New Roman"/>
          <w:sz w:val="28"/>
          <w:szCs w:val="28"/>
        </w:rPr>
      </w:pPr>
      <w:r w:rsidRPr="00B83D3D">
        <w:rPr>
          <w:rFonts w:ascii="Times New Roman" w:hAnsi="Times New Roman"/>
          <w:sz w:val="28"/>
          <w:szCs w:val="28"/>
        </w:rPr>
        <w:t>от «</w:t>
      </w:r>
      <w:r w:rsidR="00F15FE9">
        <w:rPr>
          <w:rFonts w:ascii="Times New Roman" w:hAnsi="Times New Roman"/>
          <w:sz w:val="28"/>
          <w:szCs w:val="28"/>
        </w:rPr>
        <w:t xml:space="preserve"> 08 </w:t>
      </w:r>
      <w:r w:rsidRPr="00B83D3D">
        <w:rPr>
          <w:rFonts w:ascii="Times New Roman" w:hAnsi="Times New Roman"/>
          <w:sz w:val="28"/>
          <w:szCs w:val="28"/>
        </w:rPr>
        <w:t xml:space="preserve">» </w:t>
      </w:r>
      <w:r w:rsidR="005F2092">
        <w:rPr>
          <w:rFonts w:ascii="Times New Roman" w:hAnsi="Times New Roman"/>
          <w:sz w:val="28"/>
          <w:szCs w:val="28"/>
        </w:rPr>
        <w:t>сентября</w:t>
      </w:r>
      <w:r w:rsidRPr="00B83D3D">
        <w:rPr>
          <w:rFonts w:ascii="Times New Roman" w:hAnsi="Times New Roman"/>
          <w:sz w:val="28"/>
          <w:szCs w:val="28"/>
        </w:rPr>
        <w:t xml:space="preserve"> 2021 г</w:t>
      </w:r>
    </w:p>
    <w:p w:rsidR="008426A2" w:rsidRPr="00B83D3D" w:rsidRDefault="008426A2" w:rsidP="0000528B">
      <w:pPr>
        <w:spacing w:after="0"/>
        <w:ind w:left="5812"/>
        <w:jc w:val="both"/>
        <w:rPr>
          <w:rFonts w:ascii="Times New Roman" w:hAnsi="Times New Roman"/>
          <w:sz w:val="28"/>
          <w:szCs w:val="28"/>
        </w:rPr>
      </w:pPr>
      <w:r w:rsidRPr="00B83D3D">
        <w:rPr>
          <w:rFonts w:ascii="Times New Roman" w:hAnsi="Times New Roman"/>
          <w:sz w:val="28"/>
          <w:szCs w:val="28"/>
        </w:rPr>
        <w:t>№</w:t>
      </w:r>
      <w:r w:rsidR="0085083E">
        <w:rPr>
          <w:rFonts w:ascii="Times New Roman" w:hAnsi="Times New Roman"/>
          <w:sz w:val="28"/>
          <w:szCs w:val="28"/>
        </w:rPr>
        <w:t xml:space="preserve"> 171-07-01-08пр-</w:t>
      </w:r>
      <w:r w:rsidR="00F15FE9">
        <w:rPr>
          <w:rFonts w:ascii="Times New Roman" w:hAnsi="Times New Roman"/>
          <w:sz w:val="28"/>
          <w:szCs w:val="28"/>
        </w:rPr>
        <w:t>1062</w:t>
      </w:r>
    </w:p>
    <w:p w:rsidR="008426A2" w:rsidRPr="00004C92" w:rsidRDefault="008426A2" w:rsidP="008426A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426A2" w:rsidRPr="00004C92" w:rsidRDefault="008426A2" w:rsidP="000052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4C92">
        <w:rPr>
          <w:rFonts w:ascii="Times New Roman" w:hAnsi="Times New Roman"/>
          <w:b/>
          <w:sz w:val="28"/>
          <w:szCs w:val="28"/>
        </w:rPr>
        <w:t>ПОЛОЖЕНИЕ</w:t>
      </w:r>
    </w:p>
    <w:p w:rsidR="008426A2" w:rsidRPr="00004C92" w:rsidRDefault="008426A2" w:rsidP="008426A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4C92">
        <w:rPr>
          <w:rFonts w:ascii="Times New Roman" w:hAnsi="Times New Roman"/>
          <w:b/>
          <w:sz w:val="28"/>
          <w:szCs w:val="28"/>
        </w:rPr>
        <w:t>о школьном этапе всероссийской олимпиады школьников</w:t>
      </w:r>
    </w:p>
    <w:p w:rsidR="008426A2" w:rsidRPr="00004C92" w:rsidRDefault="008426A2" w:rsidP="008426A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4C92">
        <w:rPr>
          <w:rFonts w:ascii="Times New Roman" w:hAnsi="Times New Roman"/>
          <w:b/>
          <w:sz w:val="28"/>
          <w:szCs w:val="28"/>
        </w:rPr>
        <w:t>в 2021 -2022 учебном году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6A2" w:rsidRPr="00004C92" w:rsidRDefault="008426A2" w:rsidP="009D5C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4C9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>1.1.</w:t>
      </w:r>
      <w:r w:rsidRPr="008426A2">
        <w:rPr>
          <w:rFonts w:ascii="Times New Roman" w:hAnsi="Times New Roman"/>
          <w:sz w:val="28"/>
          <w:szCs w:val="28"/>
        </w:rPr>
        <w:tab/>
        <w:t>Настоящее Положение о школьном этапе всероссийской олимпиады школьников в 20</w:t>
      </w:r>
      <w:r>
        <w:rPr>
          <w:rFonts w:ascii="Times New Roman" w:hAnsi="Times New Roman"/>
          <w:sz w:val="28"/>
          <w:szCs w:val="28"/>
        </w:rPr>
        <w:t>21</w:t>
      </w:r>
      <w:r w:rsidRPr="008426A2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8426A2">
        <w:rPr>
          <w:rFonts w:ascii="Times New Roman" w:hAnsi="Times New Roman"/>
          <w:sz w:val="28"/>
          <w:szCs w:val="28"/>
        </w:rPr>
        <w:t xml:space="preserve"> учебном году (далее - Положение) определяет статус, цель и задачи школьного этапа всероссийской олимпиады школьников (далее - Олимпиада), ее организационное, методическое обеспечение, порядок проведения, финансирования, </w:t>
      </w:r>
      <w:r w:rsidR="009F0C99">
        <w:rPr>
          <w:rFonts w:ascii="Times New Roman" w:hAnsi="Times New Roman"/>
          <w:sz w:val="28"/>
          <w:szCs w:val="28"/>
        </w:rPr>
        <w:t xml:space="preserve">категорию </w:t>
      </w:r>
      <w:r w:rsidRPr="008426A2">
        <w:rPr>
          <w:rFonts w:ascii="Times New Roman" w:hAnsi="Times New Roman"/>
          <w:sz w:val="28"/>
          <w:szCs w:val="28"/>
        </w:rPr>
        <w:t>участников олимпиады.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>1.2.</w:t>
      </w:r>
      <w:r w:rsidRPr="008426A2">
        <w:rPr>
          <w:rFonts w:ascii="Times New Roman" w:hAnsi="Times New Roman"/>
          <w:sz w:val="28"/>
          <w:szCs w:val="28"/>
        </w:rPr>
        <w:tab/>
        <w:t xml:space="preserve">Основной целью проведения Олимпиады является совершенствование системы развития и поиска одаренных детей и подготовки их к муниципальному </w:t>
      </w:r>
      <w:r>
        <w:rPr>
          <w:rFonts w:ascii="Times New Roman" w:hAnsi="Times New Roman"/>
          <w:sz w:val="28"/>
          <w:szCs w:val="28"/>
        </w:rPr>
        <w:t xml:space="preserve">и региональному </w:t>
      </w:r>
      <w:r w:rsidRPr="008426A2">
        <w:rPr>
          <w:rFonts w:ascii="Times New Roman" w:hAnsi="Times New Roman"/>
          <w:sz w:val="28"/>
          <w:szCs w:val="28"/>
        </w:rPr>
        <w:t>этап</w:t>
      </w:r>
      <w:r>
        <w:rPr>
          <w:rFonts w:ascii="Times New Roman" w:hAnsi="Times New Roman"/>
          <w:sz w:val="28"/>
          <w:szCs w:val="28"/>
        </w:rPr>
        <w:t>ам</w:t>
      </w:r>
      <w:r w:rsidRPr="008426A2">
        <w:rPr>
          <w:rFonts w:ascii="Times New Roman" w:hAnsi="Times New Roman"/>
          <w:sz w:val="28"/>
          <w:szCs w:val="28"/>
        </w:rPr>
        <w:t xml:space="preserve"> всероссийской олимпиады школьников.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>1.3.</w:t>
      </w:r>
      <w:r w:rsidRPr="008426A2">
        <w:rPr>
          <w:rFonts w:ascii="Times New Roman" w:hAnsi="Times New Roman"/>
          <w:sz w:val="28"/>
          <w:szCs w:val="28"/>
        </w:rPr>
        <w:tab/>
        <w:t>Задачами Олимпиады являются: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>выявл</w:t>
      </w:r>
      <w:r w:rsidR="009F0C99">
        <w:rPr>
          <w:rFonts w:ascii="Times New Roman" w:hAnsi="Times New Roman"/>
          <w:sz w:val="28"/>
          <w:szCs w:val="28"/>
        </w:rPr>
        <w:t xml:space="preserve">ять </w:t>
      </w:r>
      <w:r w:rsidRPr="008426A2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Pr="008426A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426A2">
        <w:rPr>
          <w:rFonts w:ascii="Times New Roman" w:hAnsi="Times New Roman"/>
          <w:sz w:val="28"/>
          <w:szCs w:val="28"/>
        </w:rPr>
        <w:t xml:space="preserve"> творчески</w:t>
      </w:r>
      <w:r w:rsidR="009F0C99">
        <w:rPr>
          <w:rFonts w:ascii="Times New Roman" w:hAnsi="Times New Roman"/>
          <w:sz w:val="28"/>
          <w:szCs w:val="28"/>
        </w:rPr>
        <w:t>е</w:t>
      </w:r>
      <w:r w:rsidRPr="008426A2">
        <w:rPr>
          <w:rFonts w:ascii="Times New Roman" w:hAnsi="Times New Roman"/>
          <w:sz w:val="28"/>
          <w:szCs w:val="28"/>
        </w:rPr>
        <w:t xml:space="preserve"> способност</w:t>
      </w:r>
      <w:r w:rsidR="009F0C99">
        <w:rPr>
          <w:rFonts w:ascii="Times New Roman" w:hAnsi="Times New Roman"/>
          <w:sz w:val="28"/>
          <w:szCs w:val="28"/>
        </w:rPr>
        <w:t>и</w:t>
      </w:r>
      <w:r w:rsidRPr="008426A2">
        <w:rPr>
          <w:rFonts w:ascii="Times New Roman" w:hAnsi="Times New Roman"/>
          <w:sz w:val="28"/>
          <w:szCs w:val="28"/>
        </w:rPr>
        <w:t xml:space="preserve"> и интерес к научной (научно-исследовательской) деятельности;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>разви</w:t>
      </w:r>
      <w:r w:rsidR="009F0C99">
        <w:rPr>
          <w:rFonts w:ascii="Times New Roman" w:hAnsi="Times New Roman"/>
          <w:sz w:val="28"/>
          <w:szCs w:val="28"/>
        </w:rPr>
        <w:t xml:space="preserve">вать </w:t>
      </w:r>
      <w:r w:rsidRPr="008426A2">
        <w:rPr>
          <w:rFonts w:ascii="Times New Roman" w:hAnsi="Times New Roman"/>
          <w:sz w:val="28"/>
          <w:szCs w:val="28"/>
        </w:rPr>
        <w:t>у обучающихся интерес к освоению образовательных программ;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>выявл</w:t>
      </w:r>
      <w:r w:rsidR="009F0C99">
        <w:rPr>
          <w:rFonts w:ascii="Times New Roman" w:hAnsi="Times New Roman"/>
          <w:sz w:val="28"/>
          <w:szCs w:val="28"/>
        </w:rPr>
        <w:t xml:space="preserve">ять </w:t>
      </w:r>
      <w:r w:rsidRPr="008426A2">
        <w:rPr>
          <w:rFonts w:ascii="Times New Roman" w:hAnsi="Times New Roman"/>
          <w:sz w:val="28"/>
          <w:szCs w:val="28"/>
        </w:rPr>
        <w:t>потенциальных участников по подготовке к муниципальному и региональному этапам всероссийской олимпиады школьников</w:t>
      </w:r>
      <w:r>
        <w:rPr>
          <w:rFonts w:ascii="Times New Roman" w:hAnsi="Times New Roman"/>
          <w:sz w:val="28"/>
          <w:szCs w:val="28"/>
        </w:rPr>
        <w:t>.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>1.4.</w:t>
      </w:r>
      <w:r w:rsidRPr="008426A2">
        <w:rPr>
          <w:rFonts w:ascii="Times New Roman" w:hAnsi="Times New Roman"/>
          <w:sz w:val="28"/>
          <w:szCs w:val="28"/>
        </w:rPr>
        <w:tab/>
        <w:t xml:space="preserve">Школьный этап всероссийской олимпиады школьников организуется и контролируется Управлением образования </w:t>
      </w:r>
      <w:r w:rsidR="009F0C99">
        <w:rPr>
          <w:rFonts w:ascii="Times New Roman" w:hAnsi="Times New Roman"/>
          <w:sz w:val="28"/>
          <w:szCs w:val="28"/>
        </w:rPr>
        <w:t xml:space="preserve">администрации </w:t>
      </w:r>
      <w:r w:rsidRPr="008426A2">
        <w:rPr>
          <w:rFonts w:ascii="Times New Roman" w:hAnsi="Times New Roman"/>
          <w:sz w:val="28"/>
          <w:szCs w:val="28"/>
        </w:rPr>
        <w:t xml:space="preserve">Кунгурского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="009F0C99">
        <w:rPr>
          <w:rFonts w:ascii="Times New Roman" w:hAnsi="Times New Roman"/>
          <w:sz w:val="28"/>
          <w:szCs w:val="28"/>
        </w:rPr>
        <w:t xml:space="preserve"> (далее – Управление образования)</w:t>
      </w:r>
      <w:r w:rsidRPr="008426A2">
        <w:rPr>
          <w:rFonts w:ascii="Times New Roman" w:hAnsi="Times New Roman"/>
          <w:sz w:val="28"/>
          <w:szCs w:val="28"/>
        </w:rPr>
        <w:t>, проводится МАО «ЦРО»</w:t>
      </w:r>
      <w:r w:rsidR="009F0C99">
        <w:rPr>
          <w:rFonts w:ascii="Times New Roman" w:hAnsi="Times New Roman"/>
          <w:sz w:val="28"/>
          <w:szCs w:val="28"/>
        </w:rPr>
        <w:t xml:space="preserve"> </w:t>
      </w:r>
      <w:r w:rsidRPr="008426A2">
        <w:rPr>
          <w:rFonts w:ascii="Times New Roman" w:hAnsi="Times New Roman"/>
          <w:sz w:val="28"/>
          <w:szCs w:val="28"/>
        </w:rPr>
        <w:t xml:space="preserve">совместно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8426A2">
        <w:rPr>
          <w:rFonts w:ascii="Times New Roman" w:hAnsi="Times New Roman"/>
          <w:sz w:val="28"/>
          <w:szCs w:val="28"/>
        </w:rPr>
        <w:t xml:space="preserve">общеобразовательными организациями Кунгурского муниципального </w:t>
      </w:r>
      <w:r>
        <w:rPr>
          <w:rFonts w:ascii="Times New Roman" w:hAnsi="Times New Roman"/>
          <w:sz w:val="28"/>
          <w:szCs w:val="28"/>
        </w:rPr>
        <w:t>округ</w:t>
      </w:r>
      <w:r w:rsidRPr="008426A2">
        <w:rPr>
          <w:rFonts w:ascii="Times New Roman" w:hAnsi="Times New Roman"/>
          <w:sz w:val="28"/>
          <w:szCs w:val="28"/>
        </w:rPr>
        <w:t>а.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>1.5.</w:t>
      </w:r>
      <w:r w:rsidRPr="008426A2">
        <w:rPr>
          <w:rFonts w:ascii="Times New Roman" w:hAnsi="Times New Roman"/>
          <w:sz w:val="28"/>
          <w:szCs w:val="28"/>
        </w:rPr>
        <w:tab/>
        <w:t>Организаторы вправе привлекать к проведению Олимпиады образовательные, научные, научно-исследовательские, профессиональные (в соответствии с профилем олимпиады) организации, учебно-методические объединения, общественные организации в порядке, установленном законодательством РФ.</w:t>
      </w:r>
    </w:p>
    <w:p w:rsidR="008426A2" w:rsidRPr="008426A2" w:rsidRDefault="008426A2" w:rsidP="008612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>1.</w:t>
      </w:r>
      <w:r w:rsidR="008612D8">
        <w:rPr>
          <w:rFonts w:ascii="Times New Roman" w:hAnsi="Times New Roman"/>
          <w:sz w:val="28"/>
          <w:szCs w:val="28"/>
        </w:rPr>
        <w:t>6</w:t>
      </w:r>
      <w:r w:rsidRPr="008426A2">
        <w:rPr>
          <w:rFonts w:ascii="Times New Roman" w:hAnsi="Times New Roman"/>
          <w:sz w:val="28"/>
          <w:szCs w:val="28"/>
        </w:rPr>
        <w:t>. Олимпиада проводится по следующим общеобразовательным предметам: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4253"/>
        <w:gridCol w:w="3225"/>
      </w:tblGrid>
      <w:tr w:rsidR="008426A2" w:rsidTr="008426A2">
        <w:tc>
          <w:tcPr>
            <w:tcW w:w="2376" w:type="dxa"/>
          </w:tcPr>
          <w:p w:rsidR="008426A2" w:rsidRDefault="008426A2" w:rsidP="00861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6A2">
              <w:rPr>
                <w:rFonts w:ascii="Times New Roman" w:hAnsi="Times New Roman"/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4253" w:type="dxa"/>
          </w:tcPr>
          <w:p w:rsidR="008426A2" w:rsidRDefault="008426A2" w:rsidP="00861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6A2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3225" w:type="dxa"/>
          </w:tcPr>
          <w:p w:rsidR="008426A2" w:rsidRDefault="008426A2" w:rsidP="00861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6A2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8426A2" w:rsidTr="008426A2">
        <w:tc>
          <w:tcPr>
            <w:tcW w:w="2376" w:type="dxa"/>
          </w:tcPr>
          <w:p w:rsidR="008426A2" w:rsidRDefault="008426A2" w:rsidP="00861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6A2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4253" w:type="dxa"/>
          </w:tcPr>
          <w:p w:rsidR="008426A2" w:rsidRDefault="008426A2" w:rsidP="00861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6A2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225" w:type="dxa"/>
          </w:tcPr>
          <w:p w:rsidR="008426A2" w:rsidRDefault="008426A2" w:rsidP="00861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6A2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</w:tr>
      <w:tr w:rsidR="008426A2" w:rsidTr="008426A2">
        <w:tc>
          <w:tcPr>
            <w:tcW w:w="2376" w:type="dxa"/>
          </w:tcPr>
          <w:p w:rsidR="008426A2" w:rsidRDefault="008426A2" w:rsidP="00861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6A2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4253" w:type="dxa"/>
          </w:tcPr>
          <w:p w:rsidR="008426A2" w:rsidRDefault="008426A2" w:rsidP="00861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6A2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225" w:type="dxa"/>
          </w:tcPr>
          <w:p w:rsidR="008426A2" w:rsidRDefault="008426A2" w:rsidP="00861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6A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8426A2" w:rsidTr="008426A2">
        <w:tc>
          <w:tcPr>
            <w:tcW w:w="2376" w:type="dxa"/>
          </w:tcPr>
          <w:p w:rsidR="008426A2" w:rsidRDefault="008426A2" w:rsidP="00861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6A2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4253" w:type="dxa"/>
          </w:tcPr>
          <w:p w:rsidR="008426A2" w:rsidRDefault="008426A2" w:rsidP="00861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6A2">
              <w:rPr>
                <w:rFonts w:ascii="Times New Roman" w:hAnsi="Times New Roman"/>
                <w:sz w:val="28"/>
                <w:szCs w:val="28"/>
              </w:rPr>
              <w:t>основыбезопасности жизнедеятельности</w:t>
            </w:r>
          </w:p>
        </w:tc>
        <w:tc>
          <w:tcPr>
            <w:tcW w:w="3225" w:type="dxa"/>
          </w:tcPr>
          <w:p w:rsidR="008426A2" w:rsidRDefault="008426A2" w:rsidP="00861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6A2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</w:tr>
      <w:tr w:rsidR="008426A2" w:rsidTr="008426A2">
        <w:tc>
          <w:tcPr>
            <w:tcW w:w="2376" w:type="dxa"/>
          </w:tcPr>
          <w:p w:rsidR="008426A2" w:rsidRDefault="008426A2" w:rsidP="00861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6A2">
              <w:rPr>
                <w:rFonts w:ascii="Times New Roman" w:hAnsi="Times New Roman"/>
                <w:sz w:val="28"/>
                <w:szCs w:val="28"/>
              </w:rPr>
              <w:t>право</w:t>
            </w:r>
            <w:r w:rsidRPr="008426A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253" w:type="dxa"/>
          </w:tcPr>
          <w:p w:rsidR="008426A2" w:rsidRDefault="008426A2" w:rsidP="00861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6A2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25" w:type="dxa"/>
          </w:tcPr>
          <w:p w:rsidR="008426A2" w:rsidRDefault="008426A2" w:rsidP="00861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6A2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</w:tr>
      <w:tr w:rsidR="008426A2" w:rsidTr="008426A2">
        <w:tc>
          <w:tcPr>
            <w:tcW w:w="2376" w:type="dxa"/>
          </w:tcPr>
          <w:p w:rsidR="008426A2" w:rsidRPr="008426A2" w:rsidRDefault="008426A2" w:rsidP="00861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6A2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253" w:type="dxa"/>
          </w:tcPr>
          <w:p w:rsidR="008426A2" w:rsidRPr="008426A2" w:rsidRDefault="008426A2" w:rsidP="00861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6A2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25" w:type="dxa"/>
          </w:tcPr>
          <w:p w:rsidR="008426A2" w:rsidRPr="008426A2" w:rsidRDefault="008426A2" w:rsidP="00861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</w:tr>
      <w:tr w:rsidR="008426A2" w:rsidTr="008612D8">
        <w:trPr>
          <w:trHeight w:val="337"/>
        </w:trPr>
        <w:tc>
          <w:tcPr>
            <w:tcW w:w="2376" w:type="dxa"/>
          </w:tcPr>
          <w:p w:rsidR="008426A2" w:rsidRPr="008426A2" w:rsidRDefault="008426A2" w:rsidP="00861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6A2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4253" w:type="dxa"/>
          </w:tcPr>
          <w:p w:rsidR="008426A2" w:rsidRPr="008426A2" w:rsidRDefault="008426A2" w:rsidP="00861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6A2">
              <w:rPr>
                <w:rFonts w:ascii="Times New Roman" w:hAnsi="Times New Roman"/>
                <w:sz w:val="28"/>
                <w:szCs w:val="28"/>
              </w:rPr>
              <w:t>экология</w:t>
            </w:r>
            <w:r w:rsidRPr="008426A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225" w:type="dxa"/>
          </w:tcPr>
          <w:p w:rsidR="008426A2" w:rsidRPr="008426A2" w:rsidRDefault="008426A2" w:rsidP="008612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6A2">
              <w:rPr>
                <w:rFonts w:ascii="Times New Roman" w:hAnsi="Times New Roman"/>
                <w:sz w:val="28"/>
                <w:szCs w:val="28"/>
              </w:rPr>
              <w:t>экономика</w:t>
            </w:r>
            <w:r w:rsidRPr="008426A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5A1E4A" w:rsidRPr="005A1E4A" w:rsidRDefault="005A1E4A" w:rsidP="008612D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612D8" w:rsidRDefault="00004C92" w:rsidP="008612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1.6.1. </w:t>
      </w:r>
      <w:r w:rsidR="008612D8">
        <w:rPr>
          <w:rFonts w:ascii="Times New Roman" w:hAnsi="Times New Roman"/>
          <w:sz w:val="28"/>
          <w:szCs w:val="28"/>
        </w:rPr>
        <w:t>Математика, русский язык для обучающихся 4-х классов.</w:t>
      </w:r>
    </w:p>
    <w:p w:rsidR="008426A2" w:rsidRPr="008426A2" w:rsidRDefault="008426A2" w:rsidP="008612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ab/>
      </w:r>
    </w:p>
    <w:p w:rsidR="008426A2" w:rsidRPr="00004C92" w:rsidRDefault="008426A2" w:rsidP="009D5C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4C92">
        <w:rPr>
          <w:rFonts w:ascii="Times New Roman" w:hAnsi="Times New Roman"/>
          <w:b/>
          <w:sz w:val="28"/>
          <w:szCs w:val="28"/>
        </w:rPr>
        <w:t>2. Порядок организации и проведения Олимпиады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>2.1.</w:t>
      </w:r>
      <w:r w:rsidRPr="008426A2">
        <w:rPr>
          <w:rFonts w:ascii="Times New Roman" w:hAnsi="Times New Roman"/>
          <w:sz w:val="28"/>
          <w:szCs w:val="28"/>
        </w:rPr>
        <w:tab/>
        <w:t>Олимпиада проводится с 2</w:t>
      </w:r>
      <w:r w:rsidR="00161490">
        <w:rPr>
          <w:rFonts w:ascii="Times New Roman" w:hAnsi="Times New Roman"/>
          <w:sz w:val="28"/>
          <w:szCs w:val="28"/>
        </w:rPr>
        <w:t>0</w:t>
      </w:r>
      <w:r w:rsidRPr="008426A2">
        <w:rPr>
          <w:rFonts w:ascii="Times New Roman" w:hAnsi="Times New Roman"/>
          <w:sz w:val="28"/>
          <w:szCs w:val="28"/>
        </w:rPr>
        <w:t xml:space="preserve"> сентября по 2</w:t>
      </w:r>
      <w:r w:rsidR="00161490">
        <w:rPr>
          <w:rFonts w:ascii="Times New Roman" w:hAnsi="Times New Roman"/>
          <w:sz w:val="28"/>
          <w:szCs w:val="28"/>
        </w:rPr>
        <w:t>3</w:t>
      </w:r>
      <w:r w:rsidRPr="008426A2">
        <w:rPr>
          <w:rFonts w:ascii="Times New Roman" w:hAnsi="Times New Roman"/>
          <w:sz w:val="28"/>
          <w:szCs w:val="28"/>
        </w:rPr>
        <w:t xml:space="preserve"> октября 20</w:t>
      </w:r>
      <w:r w:rsidR="00161490">
        <w:rPr>
          <w:rFonts w:ascii="Times New Roman" w:hAnsi="Times New Roman"/>
          <w:sz w:val="28"/>
          <w:szCs w:val="28"/>
        </w:rPr>
        <w:t>21</w:t>
      </w:r>
      <w:r w:rsidRPr="008426A2">
        <w:rPr>
          <w:rFonts w:ascii="Times New Roman" w:hAnsi="Times New Roman"/>
          <w:sz w:val="28"/>
          <w:szCs w:val="28"/>
        </w:rPr>
        <w:t xml:space="preserve"> года.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>2.2.</w:t>
      </w:r>
      <w:r w:rsidRPr="008426A2">
        <w:rPr>
          <w:rFonts w:ascii="Times New Roman" w:hAnsi="Times New Roman"/>
          <w:sz w:val="28"/>
          <w:szCs w:val="28"/>
        </w:rPr>
        <w:tab/>
        <w:t>Школьный этап всероссийской олимпиады школьников предшествует муниципальному этапу.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>2.3.</w:t>
      </w:r>
      <w:r w:rsidRPr="008426A2">
        <w:rPr>
          <w:rFonts w:ascii="Times New Roman" w:hAnsi="Times New Roman"/>
          <w:sz w:val="28"/>
          <w:szCs w:val="28"/>
        </w:rPr>
        <w:tab/>
        <w:t xml:space="preserve">Олимпиада проводится по </w:t>
      </w:r>
      <w:r w:rsidR="00004C92">
        <w:rPr>
          <w:rFonts w:ascii="Times New Roman" w:hAnsi="Times New Roman"/>
          <w:sz w:val="28"/>
          <w:szCs w:val="28"/>
        </w:rPr>
        <w:t xml:space="preserve">единым </w:t>
      </w:r>
      <w:r w:rsidRPr="008426A2">
        <w:rPr>
          <w:rFonts w:ascii="Times New Roman" w:hAnsi="Times New Roman"/>
          <w:sz w:val="28"/>
          <w:szCs w:val="28"/>
        </w:rPr>
        <w:t xml:space="preserve">заданиям, разработанным </w:t>
      </w:r>
      <w:r w:rsidR="00161490">
        <w:rPr>
          <w:rFonts w:ascii="Times New Roman" w:hAnsi="Times New Roman"/>
          <w:sz w:val="28"/>
          <w:szCs w:val="28"/>
        </w:rPr>
        <w:t>региональными</w:t>
      </w:r>
      <w:r w:rsidRPr="008426A2">
        <w:rPr>
          <w:rFonts w:ascii="Times New Roman" w:hAnsi="Times New Roman"/>
          <w:sz w:val="28"/>
          <w:szCs w:val="28"/>
        </w:rPr>
        <w:t xml:space="preserve"> предметно-методическими комиссиями олимпиады на основании рекомендаций центральных предметно-методических комиссий по проведению школьного этапа всероссийской олимпиады школьников.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>2.4.</w:t>
      </w:r>
      <w:r w:rsidRPr="008426A2">
        <w:rPr>
          <w:rFonts w:ascii="Times New Roman" w:hAnsi="Times New Roman"/>
          <w:sz w:val="28"/>
          <w:szCs w:val="28"/>
        </w:rPr>
        <w:tab/>
        <w:t xml:space="preserve">Задания Олимпиады основаны на </w:t>
      </w:r>
      <w:proofErr w:type="gramStart"/>
      <w:r w:rsidRPr="008426A2">
        <w:rPr>
          <w:rFonts w:ascii="Times New Roman" w:hAnsi="Times New Roman"/>
          <w:sz w:val="28"/>
          <w:szCs w:val="28"/>
        </w:rPr>
        <w:t>содержании</w:t>
      </w:r>
      <w:proofErr w:type="gramEnd"/>
      <w:r w:rsidRPr="008426A2">
        <w:rPr>
          <w:rFonts w:ascii="Times New Roman" w:hAnsi="Times New Roman"/>
          <w:sz w:val="28"/>
          <w:szCs w:val="28"/>
        </w:rPr>
        <w:t xml:space="preserve"> образовательных программ </w:t>
      </w:r>
      <w:r w:rsidR="009F0C99">
        <w:rPr>
          <w:rFonts w:ascii="Times New Roman" w:hAnsi="Times New Roman"/>
          <w:sz w:val="28"/>
          <w:szCs w:val="28"/>
        </w:rPr>
        <w:t xml:space="preserve">начального (математика и русский язык), </w:t>
      </w:r>
      <w:r w:rsidRPr="008426A2">
        <w:rPr>
          <w:rFonts w:ascii="Times New Roman" w:hAnsi="Times New Roman"/>
          <w:sz w:val="28"/>
          <w:szCs w:val="28"/>
        </w:rPr>
        <w:t>основного общего и среднего общего образования с углубленным изучением общеобразовательных предметов.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>2.5.</w:t>
      </w:r>
      <w:r w:rsidRPr="008426A2">
        <w:rPr>
          <w:rFonts w:ascii="Times New Roman" w:hAnsi="Times New Roman"/>
          <w:sz w:val="28"/>
          <w:szCs w:val="28"/>
        </w:rPr>
        <w:tab/>
        <w:t>Рабочим языком проведения Олимпиады является русский язык (за исключением олимпиад по английскому</w:t>
      </w:r>
      <w:r w:rsidR="00161490">
        <w:rPr>
          <w:rFonts w:ascii="Times New Roman" w:hAnsi="Times New Roman"/>
          <w:sz w:val="28"/>
          <w:szCs w:val="28"/>
        </w:rPr>
        <w:t xml:space="preserve">, </w:t>
      </w:r>
      <w:r w:rsidRPr="008426A2">
        <w:rPr>
          <w:rFonts w:ascii="Times New Roman" w:hAnsi="Times New Roman"/>
          <w:sz w:val="28"/>
          <w:szCs w:val="28"/>
        </w:rPr>
        <w:t>немецкому</w:t>
      </w:r>
      <w:r w:rsidR="00161490">
        <w:rPr>
          <w:rFonts w:ascii="Times New Roman" w:hAnsi="Times New Roman"/>
          <w:sz w:val="28"/>
          <w:szCs w:val="28"/>
        </w:rPr>
        <w:t xml:space="preserve"> и французскому</w:t>
      </w:r>
      <w:r w:rsidRPr="008426A2">
        <w:rPr>
          <w:rFonts w:ascii="Times New Roman" w:hAnsi="Times New Roman"/>
          <w:sz w:val="28"/>
          <w:szCs w:val="28"/>
        </w:rPr>
        <w:t xml:space="preserve"> языкам).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>2.6.</w:t>
      </w:r>
      <w:r w:rsidRPr="008426A2">
        <w:rPr>
          <w:rFonts w:ascii="Times New Roman" w:hAnsi="Times New Roman"/>
          <w:sz w:val="28"/>
          <w:szCs w:val="28"/>
        </w:rPr>
        <w:tab/>
        <w:t xml:space="preserve">Участники Олимпиады вправе выполнять олимпиадные задания, разработанные для </w:t>
      </w:r>
      <w:proofErr w:type="gramStart"/>
      <w:r w:rsidRPr="008426A2">
        <w:rPr>
          <w:rFonts w:ascii="Times New Roman" w:hAnsi="Times New Roman"/>
          <w:sz w:val="28"/>
          <w:szCs w:val="28"/>
        </w:rPr>
        <w:t>более старших</w:t>
      </w:r>
      <w:proofErr w:type="gramEnd"/>
      <w:r w:rsidRPr="008426A2">
        <w:rPr>
          <w:rFonts w:ascii="Times New Roman" w:hAnsi="Times New Roman"/>
          <w:sz w:val="28"/>
          <w:szCs w:val="28"/>
        </w:rPr>
        <w:t xml:space="preserve"> классов по отношению к тем, в которых они проходят обучение.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>В случае их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>2.7.</w:t>
      </w:r>
      <w:r w:rsidRPr="008426A2">
        <w:rPr>
          <w:rFonts w:ascii="Times New Roman" w:hAnsi="Times New Roman"/>
          <w:sz w:val="28"/>
          <w:szCs w:val="28"/>
        </w:rPr>
        <w:tab/>
        <w:t>Сроки и мест</w:t>
      </w:r>
      <w:r w:rsidR="008612D8">
        <w:rPr>
          <w:rFonts w:ascii="Times New Roman" w:hAnsi="Times New Roman"/>
          <w:sz w:val="28"/>
          <w:szCs w:val="28"/>
        </w:rPr>
        <w:t>о</w:t>
      </w:r>
      <w:r w:rsidRPr="008426A2">
        <w:rPr>
          <w:rFonts w:ascii="Times New Roman" w:hAnsi="Times New Roman"/>
          <w:sz w:val="28"/>
          <w:szCs w:val="28"/>
        </w:rPr>
        <w:t xml:space="preserve"> проведения Олимпиады устанавливаются Управлением образова</w:t>
      </w:r>
      <w:r w:rsidR="008612D8">
        <w:rPr>
          <w:rFonts w:ascii="Times New Roman" w:hAnsi="Times New Roman"/>
          <w:sz w:val="28"/>
          <w:szCs w:val="28"/>
        </w:rPr>
        <w:t xml:space="preserve">ния </w:t>
      </w:r>
      <w:r w:rsidR="009F0C99">
        <w:rPr>
          <w:rFonts w:ascii="Times New Roman" w:hAnsi="Times New Roman"/>
          <w:sz w:val="28"/>
          <w:szCs w:val="28"/>
        </w:rPr>
        <w:t xml:space="preserve">и утверждаются </w:t>
      </w:r>
      <w:r w:rsidRPr="008426A2">
        <w:rPr>
          <w:rFonts w:ascii="Times New Roman" w:hAnsi="Times New Roman"/>
          <w:sz w:val="28"/>
          <w:szCs w:val="28"/>
        </w:rPr>
        <w:t>распоряжением</w:t>
      </w:r>
      <w:r w:rsidR="009F0C99">
        <w:rPr>
          <w:rFonts w:ascii="Times New Roman" w:hAnsi="Times New Roman"/>
          <w:sz w:val="28"/>
          <w:szCs w:val="28"/>
        </w:rPr>
        <w:t xml:space="preserve"> начальника</w:t>
      </w:r>
      <w:r w:rsidRPr="008426A2">
        <w:rPr>
          <w:rFonts w:ascii="Times New Roman" w:hAnsi="Times New Roman"/>
          <w:sz w:val="28"/>
          <w:szCs w:val="28"/>
        </w:rPr>
        <w:t>.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>2.8.</w:t>
      </w:r>
      <w:r w:rsidRPr="008426A2">
        <w:rPr>
          <w:rFonts w:ascii="Times New Roman" w:hAnsi="Times New Roman"/>
          <w:sz w:val="28"/>
          <w:szCs w:val="28"/>
        </w:rPr>
        <w:tab/>
        <w:t>Для организационно-методического обеспечения проведения Олимпиады Управлением образования создается и утверждается состав муниципального орг</w:t>
      </w:r>
      <w:r w:rsidR="00004C92">
        <w:rPr>
          <w:rFonts w:ascii="Times New Roman" w:hAnsi="Times New Roman"/>
          <w:sz w:val="28"/>
          <w:szCs w:val="28"/>
        </w:rPr>
        <w:t xml:space="preserve">анизационного </w:t>
      </w:r>
      <w:r w:rsidRPr="008426A2">
        <w:rPr>
          <w:rFonts w:ascii="Times New Roman" w:hAnsi="Times New Roman"/>
          <w:sz w:val="28"/>
          <w:szCs w:val="28"/>
        </w:rPr>
        <w:t xml:space="preserve">комитета </w:t>
      </w:r>
      <w:r w:rsidR="00E8360F">
        <w:rPr>
          <w:rFonts w:ascii="Times New Roman" w:hAnsi="Times New Roman"/>
          <w:sz w:val="28"/>
          <w:szCs w:val="28"/>
        </w:rPr>
        <w:t xml:space="preserve">Олимпиады </w:t>
      </w:r>
      <w:r w:rsidRPr="008426A2">
        <w:rPr>
          <w:rFonts w:ascii="Times New Roman" w:hAnsi="Times New Roman"/>
          <w:sz w:val="28"/>
          <w:szCs w:val="28"/>
        </w:rPr>
        <w:t>(далее - Оргкомитет).</w:t>
      </w:r>
    </w:p>
    <w:p w:rsidR="00212913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>2.</w:t>
      </w:r>
      <w:r w:rsidR="009900E1">
        <w:rPr>
          <w:rFonts w:ascii="Times New Roman" w:hAnsi="Times New Roman"/>
          <w:sz w:val="28"/>
          <w:szCs w:val="28"/>
        </w:rPr>
        <w:t>9</w:t>
      </w:r>
      <w:r w:rsidRPr="008426A2">
        <w:rPr>
          <w:rFonts w:ascii="Times New Roman" w:hAnsi="Times New Roman"/>
          <w:sz w:val="28"/>
          <w:szCs w:val="28"/>
        </w:rPr>
        <w:t>.</w:t>
      </w:r>
      <w:r w:rsidRPr="008426A2">
        <w:rPr>
          <w:rFonts w:ascii="Times New Roman" w:hAnsi="Times New Roman"/>
          <w:sz w:val="28"/>
          <w:szCs w:val="28"/>
        </w:rPr>
        <w:tab/>
      </w:r>
      <w:r w:rsidR="00212913" w:rsidRPr="00212913">
        <w:rPr>
          <w:rFonts w:ascii="Times New Roman" w:hAnsi="Times New Roman"/>
          <w:sz w:val="28"/>
          <w:szCs w:val="28"/>
        </w:rPr>
        <w:t xml:space="preserve"> Родители (законные представители) участника </w:t>
      </w:r>
      <w:r w:rsidR="00212913">
        <w:rPr>
          <w:rFonts w:ascii="Times New Roman" w:hAnsi="Times New Roman"/>
          <w:sz w:val="28"/>
          <w:szCs w:val="28"/>
        </w:rPr>
        <w:t>О</w:t>
      </w:r>
      <w:r w:rsidR="00212913" w:rsidRPr="00212913">
        <w:rPr>
          <w:rFonts w:ascii="Times New Roman" w:hAnsi="Times New Roman"/>
          <w:sz w:val="28"/>
          <w:szCs w:val="28"/>
        </w:rPr>
        <w:t>лимпиады не позднее</w:t>
      </w:r>
      <w:r w:rsidR="00212913">
        <w:rPr>
          <w:rFonts w:ascii="Times New Roman" w:hAnsi="Times New Roman"/>
          <w:sz w:val="28"/>
          <w:szCs w:val="28"/>
        </w:rPr>
        <w:t xml:space="preserve">, </w:t>
      </w:r>
      <w:r w:rsidR="00212913" w:rsidRPr="00212913">
        <w:rPr>
          <w:rFonts w:ascii="Times New Roman" w:hAnsi="Times New Roman"/>
          <w:sz w:val="28"/>
          <w:szCs w:val="28"/>
        </w:rPr>
        <w:t xml:space="preserve">чем за 3 календарных дня до начала проведения </w:t>
      </w:r>
      <w:proofErr w:type="gramStart"/>
      <w:r w:rsidR="00212913">
        <w:rPr>
          <w:rFonts w:ascii="Times New Roman" w:hAnsi="Times New Roman"/>
          <w:sz w:val="28"/>
          <w:szCs w:val="28"/>
        </w:rPr>
        <w:t>О</w:t>
      </w:r>
      <w:r w:rsidR="00212913" w:rsidRPr="00212913">
        <w:rPr>
          <w:rFonts w:ascii="Times New Roman" w:hAnsi="Times New Roman"/>
          <w:sz w:val="28"/>
          <w:szCs w:val="28"/>
        </w:rPr>
        <w:t>лимпиады</w:t>
      </w:r>
      <w:proofErr w:type="gramEnd"/>
      <w:r w:rsidR="00212913" w:rsidRPr="00212913">
        <w:rPr>
          <w:rFonts w:ascii="Times New Roman" w:hAnsi="Times New Roman"/>
          <w:sz w:val="28"/>
          <w:szCs w:val="28"/>
        </w:rPr>
        <w:t xml:space="preserve"> в которо</w:t>
      </w:r>
      <w:r w:rsidR="009900E1">
        <w:rPr>
          <w:rFonts w:ascii="Times New Roman" w:hAnsi="Times New Roman"/>
          <w:sz w:val="28"/>
          <w:szCs w:val="28"/>
        </w:rPr>
        <w:t>й</w:t>
      </w:r>
      <w:r w:rsidR="00212913" w:rsidRPr="00212913">
        <w:rPr>
          <w:rFonts w:ascii="Times New Roman" w:hAnsi="Times New Roman"/>
          <w:sz w:val="28"/>
          <w:szCs w:val="28"/>
        </w:rPr>
        <w:t xml:space="preserve"> он принимает участие, письменно подтверждают ознакомление с</w:t>
      </w:r>
      <w:r w:rsidR="00871DEF">
        <w:rPr>
          <w:rFonts w:ascii="Times New Roman" w:hAnsi="Times New Roman"/>
          <w:sz w:val="28"/>
          <w:szCs w:val="28"/>
        </w:rPr>
        <w:t xml:space="preserve"> </w:t>
      </w:r>
      <w:r w:rsidR="00212913" w:rsidRPr="008426A2">
        <w:rPr>
          <w:rFonts w:ascii="Times New Roman" w:hAnsi="Times New Roman"/>
          <w:sz w:val="28"/>
          <w:szCs w:val="28"/>
        </w:rPr>
        <w:t xml:space="preserve">приказом Министерства </w:t>
      </w:r>
      <w:r w:rsidR="00212913">
        <w:rPr>
          <w:rFonts w:ascii="Times New Roman" w:hAnsi="Times New Roman"/>
          <w:sz w:val="28"/>
          <w:szCs w:val="28"/>
        </w:rPr>
        <w:t>просвещения Российской Федерации от 27 ноя</w:t>
      </w:r>
      <w:r w:rsidR="00212913" w:rsidRPr="008426A2">
        <w:rPr>
          <w:rFonts w:ascii="Times New Roman" w:hAnsi="Times New Roman"/>
          <w:sz w:val="28"/>
          <w:szCs w:val="28"/>
        </w:rPr>
        <w:t>бря 20</w:t>
      </w:r>
      <w:r w:rsidR="00212913">
        <w:rPr>
          <w:rFonts w:ascii="Times New Roman" w:hAnsi="Times New Roman"/>
          <w:sz w:val="28"/>
          <w:szCs w:val="28"/>
        </w:rPr>
        <w:t xml:space="preserve">20 г. № </w:t>
      </w:r>
      <w:r w:rsidR="00212913" w:rsidRPr="008426A2">
        <w:rPr>
          <w:rFonts w:ascii="Times New Roman" w:hAnsi="Times New Roman"/>
          <w:sz w:val="28"/>
          <w:szCs w:val="28"/>
        </w:rPr>
        <w:t>67</w:t>
      </w:r>
      <w:r w:rsidR="00212913">
        <w:rPr>
          <w:rFonts w:ascii="Times New Roman" w:hAnsi="Times New Roman"/>
          <w:sz w:val="28"/>
          <w:szCs w:val="28"/>
        </w:rPr>
        <w:t xml:space="preserve">8 </w:t>
      </w:r>
      <w:r w:rsidR="00212913" w:rsidRPr="008426A2">
        <w:rPr>
          <w:rFonts w:ascii="Times New Roman" w:hAnsi="Times New Roman"/>
          <w:sz w:val="28"/>
          <w:szCs w:val="28"/>
        </w:rPr>
        <w:t xml:space="preserve"> «Об утверждении Порядка проведения всероссийской олимпиады школьников»</w:t>
      </w:r>
      <w:r w:rsidR="00871DEF">
        <w:rPr>
          <w:rFonts w:ascii="Times New Roman" w:hAnsi="Times New Roman"/>
          <w:sz w:val="28"/>
          <w:szCs w:val="28"/>
        </w:rPr>
        <w:t xml:space="preserve"> </w:t>
      </w:r>
      <w:r w:rsidR="00212913" w:rsidRPr="00212913">
        <w:rPr>
          <w:rFonts w:ascii="Times New Roman" w:hAnsi="Times New Roman"/>
          <w:sz w:val="28"/>
          <w:szCs w:val="28"/>
        </w:rPr>
        <w:t>и предоставляют письменное согласие на публикацию результатов по каждому об</w:t>
      </w:r>
      <w:r w:rsidR="009F0C99">
        <w:rPr>
          <w:rFonts w:ascii="Times New Roman" w:hAnsi="Times New Roman"/>
          <w:sz w:val="28"/>
          <w:szCs w:val="28"/>
        </w:rPr>
        <w:t xml:space="preserve">щеобразовательному предмету на </w:t>
      </w:r>
      <w:r w:rsidR="00212913" w:rsidRPr="00212913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9F0C99">
        <w:rPr>
          <w:rFonts w:ascii="Times New Roman" w:hAnsi="Times New Roman"/>
          <w:sz w:val="28"/>
          <w:szCs w:val="28"/>
        </w:rPr>
        <w:t xml:space="preserve">общеобразовательной </w:t>
      </w:r>
      <w:r w:rsidR="009F0C99">
        <w:rPr>
          <w:rFonts w:ascii="Times New Roman" w:hAnsi="Times New Roman"/>
          <w:sz w:val="28"/>
          <w:szCs w:val="28"/>
        </w:rPr>
        <w:lastRenderedPageBreak/>
        <w:t xml:space="preserve">организации </w:t>
      </w:r>
      <w:r w:rsidR="00212913" w:rsidRPr="00212913">
        <w:rPr>
          <w:rFonts w:ascii="Times New Roman" w:hAnsi="Times New Roman"/>
          <w:sz w:val="28"/>
          <w:szCs w:val="28"/>
        </w:rPr>
        <w:t>в сети Интернет с указанием сведений об участниках, которые хранятся организатором соответствующего этапа олимпиады в течение 1 года с даты проведения соответствующего этапа олимпиады</w:t>
      </w:r>
      <w:r w:rsidR="00871DEF">
        <w:rPr>
          <w:rFonts w:ascii="Times New Roman" w:hAnsi="Times New Roman"/>
          <w:sz w:val="28"/>
          <w:szCs w:val="28"/>
        </w:rPr>
        <w:t xml:space="preserve"> (Приложение 1,2 к Положению)</w:t>
      </w:r>
      <w:r w:rsidR="00212913" w:rsidRPr="00212913">
        <w:rPr>
          <w:rFonts w:ascii="Times New Roman" w:hAnsi="Times New Roman"/>
          <w:sz w:val="28"/>
          <w:szCs w:val="28"/>
        </w:rPr>
        <w:t>.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6A2" w:rsidRPr="00004C92" w:rsidRDefault="008426A2" w:rsidP="009D5C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 xml:space="preserve">3. </w:t>
      </w:r>
      <w:r w:rsidRPr="00004C92">
        <w:rPr>
          <w:rFonts w:ascii="Times New Roman" w:hAnsi="Times New Roman"/>
          <w:b/>
          <w:sz w:val="28"/>
          <w:szCs w:val="28"/>
        </w:rPr>
        <w:t>Функции Оргкомитета, председателей жюри Олимпиады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>3.1.</w:t>
      </w:r>
      <w:r w:rsidRPr="008426A2">
        <w:rPr>
          <w:rFonts w:ascii="Times New Roman" w:hAnsi="Times New Roman"/>
          <w:sz w:val="28"/>
          <w:szCs w:val="28"/>
        </w:rPr>
        <w:tab/>
        <w:t>Оргкомитет олимпиады: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 xml:space="preserve">осуществляет общее руководство </w:t>
      </w:r>
      <w:r w:rsidR="00593D16">
        <w:rPr>
          <w:rFonts w:ascii="Times New Roman" w:hAnsi="Times New Roman"/>
          <w:sz w:val="28"/>
          <w:szCs w:val="28"/>
        </w:rPr>
        <w:t xml:space="preserve">за </w:t>
      </w:r>
      <w:r w:rsidRPr="008426A2">
        <w:rPr>
          <w:rFonts w:ascii="Times New Roman" w:hAnsi="Times New Roman"/>
          <w:sz w:val="28"/>
          <w:szCs w:val="28"/>
        </w:rPr>
        <w:t>подготовкой и проведением Олимпиады;</w:t>
      </w:r>
    </w:p>
    <w:p w:rsid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 xml:space="preserve">утверждает разработанные </w:t>
      </w:r>
      <w:r w:rsidR="009B3147">
        <w:rPr>
          <w:rFonts w:ascii="Times New Roman" w:hAnsi="Times New Roman"/>
          <w:sz w:val="28"/>
          <w:szCs w:val="28"/>
        </w:rPr>
        <w:t>региона</w:t>
      </w:r>
      <w:r w:rsidRPr="008426A2">
        <w:rPr>
          <w:rFonts w:ascii="Times New Roman" w:hAnsi="Times New Roman"/>
          <w:sz w:val="28"/>
          <w:szCs w:val="28"/>
        </w:rPr>
        <w:t>льными предметно-методическими комиссиями условия, задания, критерии и методики оценивания олимпиадных заданий, результаты Олимпиады;</w:t>
      </w:r>
    </w:p>
    <w:p w:rsidR="00241C81" w:rsidRDefault="00241C81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информирование участников о продолжительности выполнения олимпиадных заданий, об оформлении выполненных олимпиадных работ, о проведении анализа олимпиадных заданий, показе выполненных олимпиадных работ, порядке подачи и рассмотрения апелляций о несогласии с выставленными баллами, об основаниях для удаления с Олимпиады, а также о времени и месте ознакомления с результатами Олимпиады;</w:t>
      </w:r>
    </w:p>
    <w:p w:rsidR="00241C81" w:rsidRDefault="00241C81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кодирование (обезличивание) и раскодирование олимпиадных работ участников Олимпиады;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>решает спорные вопросы, возникающие в ходе проведения Олимпиады;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>определяет квоты победителей и призеров Олимпиады;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>размещает на официальном сайте МАУ «ЦРО» (rimmc-rkungur.ucoz.ru</w:t>
      </w:r>
      <w:r w:rsidR="00241C81">
        <w:rPr>
          <w:rFonts w:ascii="Times New Roman" w:hAnsi="Times New Roman"/>
          <w:sz w:val="28"/>
          <w:szCs w:val="28"/>
        </w:rPr>
        <w:t xml:space="preserve">) </w:t>
      </w:r>
      <w:r w:rsidRPr="008426A2">
        <w:rPr>
          <w:rFonts w:ascii="Times New Roman" w:hAnsi="Times New Roman"/>
          <w:sz w:val="28"/>
          <w:szCs w:val="28"/>
        </w:rPr>
        <w:t>информацию о проведении Олимпиады, результаты участия школьников, задания и методические материалы по разбору заданий по общеобразовательным предметам</w:t>
      </w:r>
      <w:r w:rsidR="00241C81">
        <w:rPr>
          <w:rFonts w:ascii="Times New Roman" w:hAnsi="Times New Roman"/>
          <w:sz w:val="28"/>
          <w:szCs w:val="28"/>
        </w:rPr>
        <w:t>;</w:t>
      </w:r>
    </w:p>
    <w:p w:rsidR="00016D2C" w:rsidRPr="008426A2" w:rsidRDefault="00016D2C" w:rsidP="00016D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>устанавливает количество баллов по каждому общеобразовательному предмету, необходимое для участия в муниципальном этапе;</w:t>
      </w:r>
    </w:p>
    <w:p w:rsidR="00016D2C" w:rsidRPr="008426A2" w:rsidRDefault="00016D2C" w:rsidP="00016D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>рассматривает заявления участников Олимпиады в случае, если во время проведения Олимпиады жюри и участник не смогли прийти к единому мнению, по оценке выполненного олимпиадного задания</w:t>
      </w:r>
      <w:r>
        <w:rPr>
          <w:rFonts w:ascii="Times New Roman" w:hAnsi="Times New Roman"/>
          <w:sz w:val="28"/>
          <w:szCs w:val="28"/>
        </w:rPr>
        <w:t>;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 xml:space="preserve">анализирует и обобщает итоги Олимпиады и представляет отчет о его проведении региональному </w:t>
      </w:r>
      <w:r w:rsidR="00241C81">
        <w:rPr>
          <w:rFonts w:ascii="Times New Roman" w:hAnsi="Times New Roman"/>
          <w:sz w:val="28"/>
          <w:szCs w:val="28"/>
        </w:rPr>
        <w:t>оператору</w:t>
      </w:r>
      <w:r w:rsidRPr="008426A2">
        <w:rPr>
          <w:rFonts w:ascii="Times New Roman" w:hAnsi="Times New Roman"/>
          <w:sz w:val="28"/>
          <w:szCs w:val="28"/>
        </w:rPr>
        <w:t>.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>3.2.</w:t>
      </w:r>
      <w:r w:rsidRPr="008426A2">
        <w:rPr>
          <w:rFonts w:ascii="Times New Roman" w:hAnsi="Times New Roman"/>
          <w:sz w:val="28"/>
          <w:szCs w:val="28"/>
        </w:rPr>
        <w:tab/>
        <w:t xml:space="preserve">Председатель жюри Олимпиады в общеобразовательной организации: 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 Олимпиады;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>организует оценивание выполненных олимпиадных заданий;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>проводит разбор заданий с участниками Олимпиады;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 xml:space="preserve">определяет победителей и призеров Олимпиады на </w:t>
      </w:r>
      <w:proofErr w:type="gramStart"/>
      <w:r w:rsidRPr="008426A2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8426A2">
        <w:rPr>
          <w:rFonts w:ascii="Times New Roman" w:hAnsi="Times New Roman"/>
          <w:sz w:val="28"/>
          <w:szCs w:val="28"/>
        </w:rPr>
        <w:t xml:space="preserve"> рейтинга по каждому общеобразовательному предмету</w:t>
      </w:r>
      <w:r w:rsidR="00E8360F">
        <w:rPr>
          <w:rFonts w:ascii="Times New Roman" w:hAnsi="Times New Roman"/>
          <w:sz w:val="28"/>
          <w:szCs w:val="28"/>
        </w:rPr>
        <w:t xml:space="preserve"> </w:t>
      </w:r>
      <w:r w:rsidR="00584C19" w:rsidRPr="00584C19">
        <w:rPr>
          <w:rFonts w:ascii="Times New Roman" w:hAnsi="Times New Roman"/>
          <w:sz w:val="28"/>
          <w:szCs w:val="28"/>
        </w:rPr>
        <w:t xml:space="preserve">с учетом результатов рассмотрения апелляций и в соответствии с квотой, установленной </w:t>
      </w:r>
      <w:r w:rsidR="00584C19" w:rsidRPr="00584C19">
        <w:rPr>
          <w:rFonts w:ascii="Times New Roman" w:hAnsi="Times New Roman"/>
          <w:sz w:val="28"/>
          <w:szCs w:val="28"/>
        </w:rPr>
        <w:lastRenderedPageBreak/>
        <w:t>организатором соответствующего этапа олимпиады, и оформляет итоговый протокол</w:t>
      </w:r>
      <w:r w:rsidRPr="008426A2">
        <w:rPr>
          <w:rFonts w:ascii="Times New Roman" w:hAnsi="Times New Roman"/>
          <w:sz w:val="28"/>
          <w:szCs w:val="28"/>
        </w:rPr>
        <w:t>;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>проводит анализ выполненных олимпиадных заданий;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>на официальном сайте общеобразовательной организации размещает в установленном формате протоколы участников Олимпиады, по каждому общеобразовательному предмету и классу</w:t>
      </w:r>
      <w:r w:rsidR="00016D2C">
        <w:rPr>
          <w:rFonts w:ascii="Times New Roman" w:hAnsi="Times New Roman"/>
          <w:sz w:val="28"/>
          <w:szCs w:val="28"/>
        </w:rPr>
        <w:t>.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>3.</w:t>
      </w:r>
      <w:r w:rsidR="00016D2C">
        <w:rPr>
          <w:rFonts w:ascii="Times New Roman" w:hAnsi="Times New Roman"/>
          <w:sz w:val="28"/>
          <w:szCs w:val="28"/>
        </w:rPr>
        <w:t>3</w:t>
      </w:r>
      <w:r w:rsidRPr="008426A2">
        <w:rPr>
          <w:rFonts w:ascii="Times New Roman" w:hAnsi="Times New Roman"/>
          <w:sz w:val="28"/>
          <w:szCs w:val="28"/>
        </w:rPr>
        <w:t>. Общеобразовательные организации обеспечивают: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26A2">
        <w:rPr>
          <w:rFonts w:ascii="Times New Roman" w:hAnsi="Times New Roman"/>
          <w:sz w:val="28"/>
          <w:szCs w:val="28"/>
        </w:rPr>
        <w:t xml:space="preserve">сбор и хранение как документа строгой отчетности: согласие на обработку </w:t>
      </w:r>
      <w:r w:rsidR="00100F94">
        <w:rPr>
          <w:rFonts w:ascii="Times New Roman" w:hAnsi="Times New Roman"/>
          <w:sz w:val="28"/>
          <w:szCs w:val="28"/>
        </w:rPr>
        <w:t>сведений об участнике</w:t>
      </w:r>
      <w:r w:rsidRPr="008426A2">
        <w:rPr>
          <w:rFonts w:ascii="Times New Roman" w:hAnsi="Times New Roman"/>
          <w:sz w:val="28"/>
          <w:szCs w:val="28"/>
        </w:rPr>
        <w:t xml:space="preserve"> (в течение </w:t>
      </w:r>
      <w:r w:rsidR="00B83D3D">
        <w:rPr>
          <w:rFonts w:ascii="Times New Roman" w:hAnsi="Times New Roman"/>
          <w:sz w:val="28"/>
          <w:szCs w:val="28"/>
        </w:rPr>
        <w:t>1 года</w:t>
      </w:r>
      <w:r w:rsidRPr="008426A2">
        <w:rPr>
          <w:rFonts w:ascii="Times New Roman" w:hAnsi="Times New Roman"/>
          <w:sz w:val="28"/>
          <w:szCs w:val="28"/>
        </w:rPr>
        <w:t>), олимпиадные работы обучающихся по каждому общеобразовательному предмету (до 31 августа текущего учебного года);</w:t>
      </w:r>
      <w:proofErr w:type="gramEnd"/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>безопасность жизни и здоровья детей в период проведения Олимпиады;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>тиражирование заданий Олимпиады;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>подготовку и участие победителей и призеров школьного этапа в муниципальном этапе.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6A2" w:rsidRPr="00100F94" w:rsidRDefault="008426A2" w:rsidP="009D5C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0F94">
        <w:rPr>
          <w:rFonts w:ascii="Times New Roman" w:hAnsi="Times New Roman"/>
          <w:b/>
          <w:sz w:val="28"/>
          <w:szCs w:val="28"/>
        </w:rPr>
        <w:t>4.</w:t>
      </w:r>
      <w:r w:rsidRPr="00100F94">
        <w:rPr>
          <w:rFonts w:ascii="Times New Roman" w:hAnsi="Times New Roman"/>
          <w:b/>
          <w:sz w:val="28"/>
          <w:szCs w:val="28"/>
        </w:rPr>
        <w:tab/>
        <w:t>Участники Олимпиады</w:t>
      </w:r>
    </w:p>
    <w:p w:rsidR="00016D2C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 xml:space="preserve">4.1.В Олимпиаде принимают участие на добровольной основе </w:t>
      </w:r>
      <w:r w:rsidR="00016D2C" w:rsidRPr="00016D2C">
        <w:rPr>
          <w:rFonts w:ascii="Times New Roman" w:hAnsi="Times New Roman"/>
          <w:sz w:val="28"/>
          <w:szCs w:val="28"/>
        </w:rPr>
        <w:t xml:space="preserve">обучающиеся,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 (далее - </w:t>
      </w:r>
      <w:r w:rsidR="00E8360F">
        <w:rPr>
          <w:rFonts w:ascii="Times New Roman" w:hAnsi="Times New Roman"/>
          <w:sz w:val="28"/>
          <w:szCs w:val="28"/>
        </w:rPr>
        <w:t>обще</w:t>
      </w:r>
      <w:r w:rsidR="00016D2C" w:rsidRPr="00016D2C">
        <w:rPr>
          <w:rFonts w:ascii="Times New Roman" w:hAnsi="Times New Roman"/>
          <w:sz w:val="28"/>
          <w:szCs w:val="28"/>
        </w:rPr>
        <w:t>образовательные организации), а также лица, осваивающие указанные образовательные программы в форме самообразования или семейного образования (далее - участники олимпиады).</w:t>
      </w:r>
    </w:p>
    <w:p w:rsid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26A2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8426A2">
        <w:rPr>
          <w:rFonts w:ascii="Times New Roman" w:hAnsi="Times New Roman"/>
          <w:sz w:val="28"/>
          <w:szCs w:val="28"/>
        </w:rPr>
        <w:t xml:space="preserve"> 4-х классов принимают участие только в олимпиаде по русскому языку и математике.</w:t>
      </w:r>
    </w:p>
    <w:p w:rsidR="00016D2C" w:rsidRPr="00016D2C" w:rsidRDefault="00016D2C" w:rsidP="00016D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016D2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16D2C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>О</w:t>
      </w:r>
      <w:r w:rsidRPr="00016D2C">
        <w:rPr>
          <w:rFonts w:ascii="Times New Roman" w:hAnsi="Times New Roman"/>
          <w:sz w:val="28"/>
          <w:szCs w:val="28"/>
        </w:rPr>
        <w:t>лимпиады, осваивающие основные образовательные программы в форме самообразования или семейного образования, принимают участие в школьном этапе олимпиады по их выбору в образовательной организации, в которую они зачислены для прохождения промежуточной и (или) государственной итоговой аттестации по соответствующим образовательным программам, в том числе с использованием информационно-коммуникационных технологий, или в образовательной организации по месту проживания участника олимпиады.</w:t>
      </w:r>
      <w:proofErr w:type="gramEnd"/>
    </w:p>
    <w:p w:rsidR="00016D2C" w:rsidRPr="008426A2" w:rsidRDefault="00016D2C" w:rsidP="00016D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016D2C">
        <w:rPr>
          <w:rFonts w:ascii="Times New Roman" w:hAnsi="Times New Roman"/>
          <w:sz w:val="28"/>
          <w:szCs w:val="28"/>
        </w:rPr>
        <w:t xml:space="preserve"> Участники </w:t>
      </w:r>
      <w:r>
        <w:rPr>
          <w:rFonts w:ascii="Times New Roman" w:hAnsi="Times New Roman"/>
          <w:sz w:val="28"/>
          <w:szCs w:val="28"/>
        </w:rPr>
        <w:t>О</w:t>
      </w:r>
      <w:r w:rsidRPr="00016D2C">
        <w:rPr>
          <w:rFonts w:ascii="Times New Roman" w:hAnsi="Times New Roman"/>
          <w:sz w:val="28"/>
          <w:szCs w:val="28"/>
        </w:rPr>
        <w:t>лимпиады с ограниченными возможностями здоровья (далее - ОВЗ) и дети-инвалиды принимают участие в олимпиаде на общих основаниях.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>4.</w:t>
      </w:r>
      <w:r w:rsidR="00016D2C">
        <w:rPr>
          <w:rFonts w:ascii="Times New Roman" w:hAnsi="Times New Roman"/>
          <w:sz w:val="28"/>
          <w:szCs w:val="28"/>
        </w:rPr>
        <w:t>4</w:t>
      </w:r>
      <w:r w:rsidRPr="008426A2">
        <w:rPr>
          <w:rFonts w:ascii="Times New Roman" w:hAnsi="Times New Roman"/>
          <w:sz w:val="28"/>
          <w:szCs w:val="28"/>
        </w:rPr>
        <w:t>. Количество и состав участников Олимпиады определяется общеобразовательной организацией.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6A2" w:rsidRPr="00016D2C" w:rsidRDefault="008426A2" w:rsidP="009D5C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6D2C">
        <w:rPr>
          <w:rFonts w:ascii="Times New Roman" w:hAnsi="Times New Roman"/>
          <w:b/>
          <w:sz w:val="28"/>
          <w:szCs w:val="28"/>
        </w:rPr>
        <w:t>5.</w:t>
      </w:r>
      <w:r w:rsidRPr="00016D2C">
        <w:rPr>
          <w:rFonts w:ascii="Times New Roman" w:hAnsi="Times New Roman"/>
          <w:b/>
          <w:sz w:val="28"/>
          <w:szCs w:val="28"/>
        </w:rPr>
        <w:tab/>
        <w:t>Содержание Олимпиады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>5.1. Олимпиада может включать в себя следующие виды заданий: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lastRenderedPageBreak/>
        <w:t>выполнение практических заданий;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>выполнение творческих заданий;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>подготовка и изготовление проекта изделия (продукта);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>работа с источником (анализ документа, текста и т.д.);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>решение теоретических задач;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>выполнение задания с применением тестовых технологий.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6A2" w:rsidRPr="00016D2C" w:rsidRDefault="008426A2" w:rsidP="009D5C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6D2C">
        <w:rPr>
          <w:rFonts w:ascii="Times New Roman" w:hAnsi="Times New Roman"/>
          <w:b/>
          <w:sz w:val="28"/>
          <w:szCs w:val="28"/>
        </w:rPr>
        <w:t>6. Проведение разбора заданий, порядок подачи апелляции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>6.1.Основной целью разбора олимпиадных заданий является объяснение возможных способов выполнения заданий, ознакомление с критериями оценки выполнения, общий анализ допущенных ошибок.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>6.2.В процессе проведения разбора заданий участники должны получить всю необходимую информацию для самостоятельной оценки правильности выполнения ими олимпиадных заданий, чтобы свести к минимуму число необоснованных апелляций по результатам проверки работ.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>6.3.Предварительные результаты проверки работ участников Олимпиады по каждому предмету не позднее, чем через 5 дней после проведения Олимпиады по данному предмету, доводятся до сведения обучающихся в индивидуальном порядке или путем размещения информации на информационных стендах в общеобразовательных организациях. С целью повышения эффективности Олимпиады после объявления предварительных результатов члены жюри организуют просмотр участниками письменных работ и проводят разбор олимпиадных заданий. На разборе заданий могут присутствовать все желающие участники Олимпиады, а также заинтересованные учителя.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>6.4.В случае несогласия участника Олимпиады с выставленными баллами он может после окончания разбора заданий подать апелляцию в оргкомитет школьного этапа Олимпиады. Оргкомитет создает апелляционную комиссию, в состав которой входят представители оргкомитета и предметного жюри (не менее трех человек). При рассмотрении апелляции присутствует участник Олимпиады, подавший ее. По результатам рассмотрения апелляции принимается одно из следующих решений: удовлетворить апелляцию с выставлением других баллов или отклонить апелляцию и оставить выставленные баллы без изменения.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6A2" w:rsidRPr="00584C19" w:rsidRDefault="008426A2" w:rsidP="009D5C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C19">
        <w:rPr>
          <w:rFonts w:ascii="Times New Roman" w:hAnsi="Times New Roman"/>
          <w:b/>
          <w:sz w:val="28"/>
          <w:szCs w:val="28"/>
        </w:rPr>
        <w:t>7. Подведение итогов Олимпиады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>7.1. Итоги Олимпиады подводятся по окончани</w:t>
      </w:r>
      <w:r w:rsidR="009D5C81">
        <w:rPr>
          <w:rFonts w:ascii="Times New Roman" w:hAnsi="Times New Roman"/>
          <w:sz w:val="28"/>
          <w:szCs w:val="28"/>
        </w:rPr>
        <w:t>ю</w:t>
      </w:r>
      <w:r w:rsidRPr="008426A2">
        <w:rPr>
          <w:rFonts w:ascii="Times New Roman" w:hAnsi="Times New Roman"/>
          <w:sz w:val="28"/>
          <w:szCs w:val="28"/>
        </w:rPr>
        <w:t xml:space="preserve"> этапа Олимпиады</w:t>
      </w:r>
      <w:r w:rsidR="00ED694B">
        <w:rPr>
          <w:rFonts w:ascii="Times New Roman" w:hAnsi="Times New Roman"/>
          <w:sz w:val="28"/>
          <w:szCs w:val="28"/>
        </w:rPr>
        <w:t xml:space="preserve"> по соответствующему предмету</w:t>
      </w:r>
      <w:r w:rsidRPr="008426A2">
        <w:rPr>
          <w:rFonts w:ascii="Times New Roman" w:hAnsi="Times New Roman"/>
          <w:sz w:val="28"/>
          <w:szCs w:val="28"/>
        </w:rPr>
        <w:t>.</w:t>
      </w:r>
    </w:p>
    <w:p w:rsidR="007E72B2" w:rsidRPr="007E72B2" w:rsidRDefault="008426A2" w:rsidP="007E72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>7.2.</w:t>
      </w:r>
      <w:r w:rsidR="007E72B2" w:rsidRPr="007E72B2">
        <w:rPr>
          <w:rFonts w:ascii="Times New Roman" w:hAnsi="Times New Roman"/>
          <w:sz w:val="28"/>
          <w:szCs w:val="28"/>
        </w:rPr>
        <w:t xml:space="preserve">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баллов (более 50 %), при этом число победителей </w:t>
      </w:r>
      <w:r w:rsidR="007E72B2" w:rsidRPr="007E72B2">
        <w:rPr>
          <w:rFonts w:ascii="Times New Roman" w:hAnsi="Times New Roman"/>
          <w:sz w:val="28"/>
          <w:szCs w:val="28"/>
        </w:rPr>
        <w:lastRenderedPageBreak/>
        <w:t>школьного этапа олимпиады не должно превышать 8 процентов от общего числа участников школьного этапа олимпиады по каждому образовательному предмету.</w:t>
      </w:r>
    </w:p>
    <w:p w:rsidR="007E72B2" w:rsidRPr="007E72B2" w:rsidRDefault="007E72B2" w:rsidP="007E72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</w:t>
      </w:r>
      <w:r w:rsidRPr="007E72B2">
        <w:rPr>
          <w:rFonts w:ascii="Times New Roman" w:hAnsi="Times New Roman"/>
          <w:sz w:val="28"/>
          <w:szCs w:val="28"/>
        </w:rPr>
        <w:t xml:space="preserve">Участники школьного этапа олимпиады, следующие в итоговой таблице за победителями, набравшие не менее 50% от максимально возможного количества баллов являются призерами. </w:t>
      </w:r>
    </w:p>
    <w:p w:rsidR="007E72B2" w:rsidRPr="007E72B2" w:rsidRDefault="007E72B2" w:rsidP="007E72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</w:t>
      </w:r>
      <w:r w:rsidRPr="007E72B2">
        <w:rPr>
          <w:rFonts w:ascii="Times New Roman" w:hAnsi="Times New Roman"/>
          <w:sz w:val="28"/>
          <w:szCs w:val="28"/>
        </w:rPr>
        <w:tab/>
        <w:t xml:space="preserve">В случае, когда победители и призеры не определены, в школьном этапе олимпиады определяются только участники и заносятся в рейтинговую таблицу. </w:t>
      </w:r>
    </w:p>
    <w:p w:rsidR="007E72B2" w:rsidRPr="007E72B2" w:rsidRDefault="007E72B2" w:rsidP="007E72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</w:t>
      </w:r>
      <w:r w:rsidRPr="007E72B2">
        <w:rPr>
          <w:rFonts w:ascii="Times New Roman" w:hAnsi="Times New Roman"/>
          <w:sz w:val="28"/>
          <w:szCs w:val="28"/>
        </w:rPr>
        <w:t>.</w:t>
      </w:r>
      <w:r w:rsidRPr="007E72B2">
        <w:rPr>
          <w:rFonts w:ascii="Times New Roman" w:hAnsi="Times New Roman"/>
          <w:sz w:val="28"/>
          <w:szCs w:val="28"/>
        </w:rPr>
        <w:tab/>
        <w:t xml:space="preserve">Если задания школьного этапа разработаны для обучающихся разных классов (7-8 классов, 9-10 классов), то победители и призеры определяются в этой же возрастной категории (например, среди 7-8 классов вместе, а не отдельно в каждом классе или параллели 7 классов). </w:t>
      </w:r>
    </w:p>
    <w:p w:rsidR="008426A2" w:rsidRPr="008426A2" w:rsidRDefault="007E72B2" w:rsidP="007E72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</w:t>
      </w:r>
      <w:r w:rsidRPr="007E72B2">
        <w:rPr>
          <w:rFonts w:ascii="Times New Roman" w:hAnsi="Times New Roman"/>
          <w:sz w:val="28"/>
          <w:szCs w:val="28"/>
        </w:rPr>
        <w:t>.</w:t>
      </w:r>
      <w:r w:rsidRPr="007E72B2">
        <w:rPr>
          <w:rFonts w:ascii="Times New Roman" w:hAnsi="Times New Roman"/>
          <w:sz w:val="28"/>
          <w:szCs w:val="28"/>
        </w:rPr>
        <w:tab/>
        <w:t>Если одинаковое максимальное количество баллов набрали два и более участника олимпиады, то все они также признаются победителями или призерами олимпиады, и заносятся в рейтинг в алфавитном порядке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>7.</w:t>
      </w:r>
      <w:r w:rsidR="007E72B2">
        <w:rPr>
          <w:rFonts w:ascii="Times New Roman" w:hAnsi="Times New Roman"/>
          <w:sz w:val="28"/>
          <w:szCs w:val="28"/>
        </w:rPr>
        <w:t>7</w:t>
      </w:r>
      <w:r w:rsidRPr="008426A2">
        <w:rPr>
          <w:rFonts w:ascii="Times New Roman" w:hAnsi="Times New Roman"/>
          <w:sz w:val="28"/>
          <w:szCs w:val="28"/>
        </w:rPr>
        <w:t xml:space="preserve">. Если ни один из участников олимпиады не преодолел 50% барьер выполнения заданий, то определяются только призеры в пределах установленной квоты. Если ни один из участников олимпиады не преодолел </w:t>
      </w:r>
      <w:r w:rsidR="00ED694B">
        <w:rPr>
          <w:rFonts w:ascii="Times New Roman" w:hAnsi="Times New Roman"/>
          <w:sz w:val="28"/>
          <w:szCs w:val="28"/>
        </w:rPr>
        <w:t xml:space="preserve">40 </w:t>
      </w:r>
      <w:r w:rsidRPr="008426A2">
        <w:rPr>
          <w:rFonts w:ascii="Times New Roman" w:hAnsi="Times New Roman"/>
          <w:sz w:val="28"/>
          <w:szCs w:val="28"/>
        </w:rPr>
        <w:t>% барьер выполнения заданий, то призеры не определяются.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>7.</w:t>
      </w:r>
      <w:r w:rsidR="007E72B2">
        <w:rPr>
          <w:rFonts w:ascii="Times New Roman" w:hAnsi="Times New Roman"/>
          <w:sz w:val="28"/>
          <w:szCs w:val="28"/>
        </w:rPr>
        <w:t>8</w:t>
      </w:r>
      <w:r w:rsidRPr="008426A2">
        <w:rPr>
          <w:rFonts w:ascii="Times New Roman" w:hAnsi="Times New Roman"/>
          <w:sz w:val="28"/>
          <w:szCs w:val="28"/>
        </w:rPr>
        <w:t>. Ежегодно по итогам школьного этапа всероссийской олимпиады школьников общеобразовательная организация издает приказ, утверждающий список победителей и призеров Олимпиады.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>7.</w:t>
      </w:r>
      <w:r w:rsidR="007E72B2">
        <w:rPr>
          <w:rFonts w:ascii="Times New Roman" w:hAnsi="Times New Roman"/>
          <w:sz w:val="28"/>
          <w:szCs w:val="28"/>
        </w:rPr>
        <w:t>9</w:t>
      </w:r>
      <w:r w:rsidRPr="008426A2">
        <w:rPr>
          <w:rFonts w:ascii="Times New Roman" w:hAnsi="Times New Roman"/>
          <w:sz w:val="28"/>
          <w:szCs w:val="28"/>
        </w:rPr>
        <w:t>. Для участия на муниципальном этапе всероссийской олимпиады школьников устанавливается проходной балл на основании предоставленных протоколов всех общеобразовательных организаций (по предметам, по параллелям).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6A2" w:rsidRPr="00ED694B" w:rsidRDefault="008426A2" w:rsidP="009D5C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694B">
        <w:rPr>
          <w:rFonts w:ascii="Times New Roman" w:hAnsi="Times New Roman"/>
          <w:b/>
          <w:sz w:val="28"/>
          <w:szCs w:val="28"/>
        </w:rPr>
        <w:t>8. Финансовое обеспечение Олимпиады</w:t>
      </w: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>8.1.Организация и проведение школьного этапа всероссийской олимпиады школьников финансируется администрацией образовательной организации.</w:t>
      </w:r>
    </w:p>
    <w:p w:rsidR="00983498" w:rsidRDefault="00983498" w:rsidP="00D36F99">
      <w:pPr>
        <w:tabs>
          <w:tab w:val="left" w:pos="142"/>
        </w:tabs>
        <w:spacing w:after="0" w:line="240" w:lineRule="exact"/>
        <w:ind w:left="5670" w:right="-1"/>
        <w:rPr>
          <w:rFonts w:ascii="Times New Roman" w:hAnsi="Times New Roman"/>
          <w:sz w:val="28"/>
          <w:szCs w:val="28"/>
          <w:lang w:eastAsia="ru-RU"/>
        </w:rPr>
      </w:pPr>
    </w:p>
    <w:p w:rsidR="00983498" w:rsidRDefault="00983498" w:rsidP="00D36F99">
      <w:pPr>
        <w:tabs>
          <w:tab w:val="left" w:pos="142"/>
        </w:tabs>
        <w:spacing w:after="0" w:line="240" w:lineRule="exact"/>
        <w:ind w:left="5670" w:right="-1"/>
        <w:rPr>
          <w:rFonts w:ascii="Times New Roman" w:hAnsi="Times New Roman"/>
          <w:sz w:val="28"/>
          <w:szCs w:val="28"/>
          <w:lang w:eastAsia="ru-RU"/>
        </w:rPr>
      </w:pPr>
    </w:p>
    <w:p w:rsidR="00983498" w:rsidRDefault="00983498" w:rsidP="00D36F99">
      <w:pPr>
        <w:tabs>
          <w:tab w:val="left" w:pos="142"/>
        </w:tabs>
        <w:spacing w:after="0" w:line="240" w:lineRule="exact"/>
        <w:ind w:left="5670" w:right="-1"/>
        <w:rPr>
          <w:rFonts w:ascii="Times New Roman" w:hAnsi="Times New Roman"/>
          <w:sz w:val="28"/>
          <w:szCs w:val="28"/>
          <w:lang w:eastAsia="ru-RU"/>
        </w:rPr>
      </w:pPr>
    </w:p>
    <w:p w:rsidR="00983498" w:rsidRDefault="00983498" w:rsidP="00D36F99">
      <w:pPr>
        <w:tabs>
          <w:tab w:val="left" w:pos="142"/>
        </w:tabs>
        <w:spacing w:after="0" w:line="240" w:lineRule="exact"/>
        <w:ind w:left="5670" w:right="-1"/>
        <w:rPr>
          <w:rFonts w:ascii="Times New Roman" w:hAnsi="Times New Roman"/>
          <w:sz w:val="28"/>
          <w:szCs w:val="28"/>
          <w:lang w:eastAsia="ru-RU"/>
        </w:rPr>
      </w:pPr>
    </w:p>
    <w:p w:rsidR="00983498" w:rsidRDefault="00983498" w:rsidP="00D36F99">
      <w:pPr>
        <w:tabs>
          <w:tab w:val="left" w:pos="142"/>
        </w:tabs>
        <w:spacing w:after="0" w:line="240" w:lineRule="exact"/>
        <w:ind w:left="5670" w:right="-1"/>
        <w:rPr>
          <w:rFonts w:ascii="Times New Roman" w:hAnsi="Times New Roman"/>
          <w:sz w:val="28"/>
          <w:szCs w:val="28"/>
          <w:lang w:eastAsia="ru-RU"/>
        </w:rPr>
      </w:pPr>
    </w:p>
    <w:p w:rsidR="00983498" w:rsidRDefault="00983498" w:rsidP="00D36F99">
      <w:pPr>
        <w:tabs>
          <w:tab w:val="left" w:pos="142"/>
        </w:tabs>
        <w:spacing w:after="0" w:line="240" w:lineRule="exact"/>
        <w:ind w:left="5670" w:right="-1"/>
        <w:rPr>
          <w:rFonts w:ascii="Times New Roman" w:hAnsi="Times New Roman"/>
          <w:sz w:val="28"/>
          <w:szCs w:val="28"/>
          <w:lang w:eastAsia="ru-RU"/>
        </w:rPr>
      </w:pPr>
    </w:p>
    <w:p w:rsidR="00983498" w:rsidRDefault="00983498" w:rsidP="00D36F99">
      <w:pPr>
        <w:tabs>
          <w:tab w:val="left" w:pos="142"/>
        </w:tabs>
        <w:spacing w:after="0" w:line="240" w:lineRule="exact"/>
        <w:ind w:left="5670" w:right="-1"/>
        <w:rPr>
          <w:rFonts w:ascii="Times New Roman" w:hAnsi="Times New Roman"/>
          <w:sz w:val="28"/>
          <w:szCs w:val="28"/>
          <w:lang w:eastAsia="ru-RU"/>
        </w:rPr>
      </w:pPr>
    </w:p>
    <w:p w:rsidR="00CE0AC4" w:rsidRDefault="00CE0AC4" w:rsidP="00D36F99">
      <w:pPr>
        <w:tabs>
          <w:tab w:val="left" w:pos="142"/>
        </w:tabs>
        <w:spacing w:after="0" w:line="240" w:lineRule="exact"/>
        <w:ind w:left="5670" w:right="-1"/>
        <w:rPr>
          <w:rFonts w:ascii="Times New Roman" w:hAnsi="Times New Roman"/>
          <w:sz w:val="28"/>
          <w:szCs w:val="28"/>
          <w:lang w:eastAsia="ru-RU"/>
        </w:rPr>
      </w:pPr>
    </w:p>
    <w:p w:rsidR="00CE0AC4" w:rsidRDefault="00CE0AC4" w:rsidP="00D36F99">
      <w:pPr>
        <w:tabs>
          <w:tab w:val="left" w:pos="142"/>
        </w:tabs>
        <w:spacing w:after="0" w:line="240" w:lineRule="exact"/>
        <w:ind w:left="5670" w:right="-1"/>
        <w:rPr>
          <w:rFonts w:ascii="Times New Roman" w:hAnsi="Times New Roman"/>
          <w:sz w:val="28"/>
          <w:szCs w:val="28"/>
          <w:lang w:eastAsia="ru-RU"/>
        </w:rPr>
      </w:pPr>
    </w:p>
    <w:p w:rsidR="00CE0AC4" w:rsidRDefault="00CE0AC4" w:rsidP="00D36F99">
      <w:pPr>
        <w:tabs>
          <w:tab w:val="left" w:pos="142"/>
        </w:tabs>
        <w:spacing w:after="0" w:line="240" w:lineRule="exact"/>
        <w:ind w:left="5670" w:right="-1"/>
        <w:rPr>
          <w:rFonts w:ascii="Times New Roman" w:hAnsi="Times New Roman"/>
          <w:sz w:val="28"/>
          <w:szCs w:val="28"/>
          <w:lang w:eastAsia="ru-RU"/>
        </w:rPr>
      </w:pPr>
    </w:p>
    <w:p w:rsidR="00CE0AC4" w:rsidRDefault="00CE0AC4" w:rsidP="00D36F99">
      <w:pPr>
        <w:tabs>
          <w:tab w:val="left" w:pos="142"/>
        </w:tabs>
        <w:spacing w:after="0" w:line="240" w:lineRule="exact"/>
        <w:ind w:left="5670" w:right="-1"/>
        <w:rPr>
          <w:rFonts w:ascii="Times New Roman" w:hAnsi="Times New Roman"/>
          <w:sz w:val="28"/>
          <w:szCs w:val="28"/>
          <w:lang w:eastAsia="ru-RU"/>
        </w:rPr>
      </w:pPr>
    </w:p>
    <w:p w:rsidR="00CE0AC4" w:rsidRDefault="00CE0AC4" w:rsidP="00D36F99">
      <w:pPr>
        <w:tabs>
          <w:tab w:val="left" w:pos="142"/>
        </w:tabs>
        <w:spacing w:after="0" w:line="240" w:lineRule="exact"/>
        <w:ind w:left="5670" w:right="-1"/>
        <w:rPr>
          <w:rFonts w:ascii="Times New Roman" w:hAnsi="Times New Roman"/>
          <w:sz w:val="28"/>
          <w:szCs w:val="28"/>
          <w:lang w:eastAsia="ru-RU"/>
        </w:rPr>
      </w:pPr>
    </w:p>
    <w:p w:rsidR="00CE0AC4" w:rsidRDefault="00CE0AC4" w:rsidP="00D36F99">
      <w:pPr>
        <w:tabs>
          <w:tab w:val="left" w:pos="142"/>
        </w:tabs>
        <w:spacing w:after="0" w:line="240" w:lineRule="exact"/>
        <w:ind w:left="5670" w:right="-1"/>
        <w:rPr>
          <w:rFonts w:ascii="Times New Roman" w:hAnsi="Times New Roman"/>
          <w:sz w:val="28"/>
          <w:szCs w:val="28"/>
          <w:lang w:eastAsia="ru-RU"/>
        </w:rPr>
      </w:pPr>
    </w:p>
    <w:p w:rsidR="00CE0AC4" w:rsidRDefault="00CE0AC4" w:rsidP="00D36F99">
      <w:pPr>
        <w:tabs>
          <w:tab w:val="left" w:pos="142"/>
        </w:tabs>
        <w:spacing w:after="0" w:line="240" w:lineRule="exact"/>
        <w:ind w:left="5670" w:right="-1"/>
        <w:rPr>
          <w:rFonts w:ascii="Times New Roman" w:hAnsi="Times New Roman"/>
          <w:sz w:val="28"/>
          <w:szCs w:val="28"/>
          <w:lang w:eastAsia="ru-RU"/>
        </w:rPr>
      </w:pPr>
    </w:p>
    <w:p w:rsidR="00D36F99" w:rsidRPr="00D36F99" w:rsidRDefault="00D36F99" w:rsidP="00D36F99">
      <w:pPr>
        <w:tabs>
          <w:tab w:val="left" w:pos="142"/>
        </w:tabs>
        <w:spacing w:after="0" w:line="240" w:lineRule="exact"/>
        <w:ind w:left="5670" w:right="-1"/>
        <w:rPr>
          <w:rFonts w:ascii="Times New Roman" w:hAnsi="Times New Roman"/>
          <w:sz w:val="28"/>
          <w:szCs w:val="28"/>
          <w:lang w:eastAsia="ru-RU"/>
        </w:rPr>
      </w:pPr>
      <w:r w:rsidRPr="00D36F9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D36F99" w:rsidRDefault="00D36F99" w:rsidP="00D36F99">
      <w:pPr>
        <w:tabs>
          <w:tab w:val="left" w:pos="142"/>
        </w:tabs>
        <w:spacing w:after="0" w:line="240" w:lineRule="exact"/>
        <w:ind w:left="5670" w:right="-1"/>
        <w:rPr>
          <w:rFonts w:ascii="Times New Roman" w:hAnsi="Times New Roman"/>
          <w:sz w:val="28"/>
          <w:szCs w:val="28"/>
          <w:lang w:eastAsia="ru-RU"/>
        </w:rPr>
      </w:pPr>
      <w:r w:rsidRPr="00D36F99">
        <w:rPr>
          <w:rFonts w:ascii="Times New Roman" w:hAnsi="Times New Roman"/>
          <w:sz w:val="28"/>
          <w:szCs w:val="28"/>
          <w:lang w:eastAsia="ru-RU"/>
        </w:rPr>
        <w:t xml:space="preserve">к Положению о школьном этапе </w:t>
      </w:r>
    </w:p>
    <w:p w:rsidR="00D36F99" w:rsidRDefault="00D36F99" w:rsidP="00D36F99">
      <w:pPr>
        <w:tabs>
          <w:tab w:val="left" w:pos="142"/>
        </w:tabs>
        <w:spacing w:after="0" w:line="240" w:lineRule="exact"/>
        <w:ind w:left="5670" w:right="-1"/>
        <w:rPr>
          <w:rFonts w:ascii="Times New Roman" w:hAnsi="Times New Roman"/>
          <w:sz w:val="28"/>
          <w:szCs w:val="28"/>
          <w:lang w:eastAsia="ru-RU"/>
        </w:rPr>
      </w:pPr>
      <w:r w:rsidRPr="00D36F99">
        <w:rPr>
          <w:rFonts w:ascii="Times New Roman" w:hAnsi="Times New Roman"/>
          <w:sz w:val="28"/>
          <w:szCs w:val="28"/>
          <w:lang w:eastAsia="ru-RU"/>
        </w:rPr>
        <w:t xml:space="preserve">всероссийской олимпиады </w:t>
      </w:r>
    </w:p>
    <w:p w:rsidR="00D36F99" w:rsidRDefault="00D36F99" w:rsidP="00D36F99">
      <w:pPr>
        <w:tabs>
          <w:tab w:val="left" w:pos="142"/>
        </w:tabs>
        <w:spacing w:after="0" w:line="240" w:lineRule="exact"/>
        <w:ind w:left="5670" w:right="-1"/>
        <w:rPr>
          <w:rFonts w:ascii="Times New Roman" w:hAnsi="Times New Roman"/>
          <w:sz w:val="28"/>
          <w:szCs w:val="28"/>
          <w:lang w:eastAsia="ru-RU"/>
        </w:rPr>
      </w:pPr>
      <w:r w:rsidRPr="00D36F99">
        <w:rPr>
          <w:rFonts w:ascii="Times New Roman" w:hAnsi="Times New Roman"/>
          <w:sz w:val="28"/>
          <w:szCs w:val="28"/>
          <w:lang w:eastAsia="ru-RU"/>
        </w:rPr>
        <w:t>школьников в 20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D36F99">
        <w:rPr>
          <w:rFonts w:ascii="Times New Roman" w:hAnsi="Times New Roman"/>
          <w:sz w:val="28"/>
          <w:szCs w:val="28"/>
          <w:lang w:eastAsia="ru-RU"/>
        </w:rPr>
        <w:t xml:space="preserve"> -202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D36F9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36F99" w:rsidRPr="00D36F99" w:rsidRDefault="00D36F99" w:rsidP="00D36F99">
      <w:pPr>
        <w:tabs>
          <w:tab w:val="left" w:pos="142"/>
        </w:tabs>
        <w:spacing w:after="0" w:line="240" w:lineRule="exact"/>
        <w:ind w:left="5670" w:right="-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36F99">
        <w:rPr>
          <w:rFonts w:ascii="Times New Roman" w:hAnsi="Times New Roman"/>
          <w:sz w:val="28"/>
          <w:szCs w:val="28"/>
          <w:lang w:eastAsia="ru-RU"/>
        </w:rPr>
        <w:t>учебном году</w:t>
      </w:r>
      <w:proofErr w:type="gramEnd"/>
    </w:p>
    <w:p w:rsidR="00D36F99" w:rsidRPr="00D36F99" w:rsidRDefault="00D36F99" w:rsidP="00D36F99">
      <w:pPr>
        <w:tabs>
          <w:tab w:val="left" w:pos="142"/>
        </w:tabs>
        <w:spacing w:after="0" w:line="240" w:lineRule="exact"/>
        <w:ind w:left="5670" w:right="-1"/>
        <w:rPr>
          <w:rFonts w:ascii="Times New Roman" w:hAnsi="Times New Roman"/>
          <w:sz w:val="28"/>
          <w:szCs w:val="28"/>
          <w:lang w:eastAsia="ru-RU"/>
        </w:rPr>
      </w:pPr>
      <w:r w:rsidRPr="00D36F99">
        <w:rPr>
          <w:rFonts w:ascii="Times New Roman" w:hAnsi="Times New Roman"/>
          <w:sz w:val="28"/>
          <w:szCs w:val="28"/>
          <w:lang w:eastAsia="ru-RU"/>
        </w:rPr>
        <w:t>от «</w:t>
      </w:r>
      <w:r w:rsidR="00F15FE9">
        <w:rPr>
          <w:rFonts w:ascii="Times New Roman" w:hAnsi="Times New Roman"/>
          <w:sz w:val="28"/>
          <w:szCs w:val="28"/>
          <w:lang w:eastAsia="ru-RU"/>
        </w:rPr>
        <w:t xml:space="preserve"> 08 </w:t>
      </w:r>
      <w:r w:rsidRPr="00D36F99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5F2092">
        <w:rPr>
          <w:rFonts w:ascii="Times New Roman" w:hAnsi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F99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D36F99">
        <w:rPr>
          <w:rFonts w:ascii="Times New Roman" w:hAnsi="Times New Roman"/>
          <w:sz w:val="28"/>
          <w:szCs w:val="28"/>
          <w:lang w:eastAsia="ru-RU"/>
        </w:rPr>
        <w:t xml:space="preserve"> г</w:t>
      </w:r>
    </w:p>
    <w:p w:rsidR="00D36F99" w:rsidRDefault="00D36F99" w:rsidP="00D36F99">
      <w:pPr>
        <w:tabs>
          <w:tab w:val="left" w:pos="142"/>
        </w:tabs>
        <w:spacing w:after="0" w:line="240" w:lineRule="exact"/>
        <w:ind w:left="5670" w:right="-1"/>
        <w:rPr>
          <w:rFonts w:ascii="Times New Roman" w:hAnsi="Times New Roman"/>
          <w:sz w:val="28"/>
          <w:szCs w:val="28"/>
          <w:lang w:eastAsia="ru-RU"/>
        </w:rPr>
      </w:pPr>
      <w:r w:rsidRPr="00D36F99">
        <w:rPr>
          <w:rFonts w:ascii="Times New Roman" w:hAnsi="Times New Roman"/>
          <w:sz w:val="28"/>
          <w:szCs w:val="28"/>
          <w:lang w:eastAsia="ru-RU"/>
        </w:rPr>
        <w:t>№</w:t>
      </w:r>
      <w:r w:rsidR="008508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083E">
        <w:rPr>
          <w:rFonts w:ascii="Times New Roman" w:hAnsi="Times New Roman"/>
          <w:sz w:val="28"/>
          <w:szCs w:val="28"/>
        </w:rPr>
        <w:t>171-07-01-08пр-</w:t>
      </w:r>
      <w:r w:rsidR="00F15FE9">
        <w:rPr>
          <w:rFonts w:ascii="Times New Roman" w:hAnsi="Times New Roman"/>
          <w:sz w:val="28"/>
          <w:szCs w:val="28"/>
        </w:rPr>
        <w:t>1062</w:t>
      </w:r>
    </w:p>
    <w:p w:rsidR="00D36F99" w:rsidRDefault="00D36F99" w:rsidP="00D36F99">
      <w:pPr>
        <w:tabs>
          <w:tab w:val="left" w:pos="142"/>
        </w:tabs>
        <w:spacing w:after="0" w:line="240" w:lineRule="exact"/>
        <w:ind w:right="-1"/>
        <w:rPr>
          <w:rFonts w:ascii="Times New Roman" w:hAnsi="Times New Roman"/>
          <w:b/>
          <w:sz w:val="28"/>
          <w:szCs w:val="28"/>
          <w:lang w:eastAsia="ru-RU"/>
        </w:rPr>
      </w:pPr>
    </w:p>
    <w:p w:rsidR="007E72B2" w:rsidRDefault="007E72B2" w:rsidP="007E72B2">
      <w:pPr>
        <w:tabs>
          <w:tab w:val="left" w:pos="142"/>
        </w:tabs>
        <w:spacing w:after="0" w:line="240" w:lineRule="exact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ЗАЯВЛЕНИЕ/СОГЛАСИЕ</w:t>
      </w:r>
    </w:p>
    <w:p w:rsidR="007E72B2" w:rsidRDefault="007E72B2" w:rsidP="007E72B2">
      <w:pPr>
        <w:tabs>
          <w:tab w:val="left" w:pos="142"/>
        </w:tabs>
        <w:spacing w:after="0" w:line="240" w:lineRule="exact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 публикацию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олимпиадной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работы и сведения об обучающемся</w:t>
      </w:r>
    </w:p>
    <w:p w:rsidR="007E72B2" w:rsidRDefault="007E72B2" w:rsidP="007E72B2">
      <w:pPr>
        <w:tabs>
          <w:tab w:val="left" w:pos="142"/>
        </w:tabs>
        <w:spacing w:after="0" w:line="240" w:lineRule="exact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для совершеннолетнего участника всероссийской олимпиады школьников</w:t>
      </w:r>
    </w:p>
    <w:p w:rsidR="007E72B2" w:rsidRDefault="007E72B2" w:rsidP="007E72B2">
      <w:pPr>
        <w:tabs>
          <w:tab w:val="left" w:pos="142"/>
        </w:tabs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(достигшего возраста 18 лет)</w:t>
      </w:r>
    </w:p>
    <w:p w:rsidR="007E72B2" w:rsidRDefault="007E72B2" w:rsidP="007E72B2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2B2" w:rsidRDefault="007E72B2" w:rsidP="007E72B2">
      <w:pPr>
        <w:tabs>
          <w:tab w:val="left" w:pos="142"/>
        </w:tabs>
        <w:spacing w:after="0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Я,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, зарегистрированный/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паспорт серии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номер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, выданный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7E72B2" w:rsidRDefault="007E72B2" w:rsidP="007E72B2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0"/>
          <w:szCs w:val="20"/>
          <w:lang w:eastAsia="ru-RU"/>
        </w:rPr>
        <w:t>в соответствии с требованиями статьи 9 Федерального закона от 27.07.2006 года «О персональных данных» №152 – ФЗ, подтверждаю свое согласие на обработку моих персональных данных и сведения обо мне, о согласии на сбор, хранение, использование, распространение (передачу) и публикацию олимпиадных работ, в том числе в сети «Интернет», установленных настоящим Порядком проведения всероссийской олимпиады школьников, утвержденным приказом Министерства просвещения Российской Федерации от</w:t>
      </w:r>
      <w:r w:rsidR="00455218">
        <w:rPr>
          <w:rFonts w:ascii="Times New Roman" w:hAnsi="Times New Roman"/>
          <w:sz w:val="20"/>
          <w:szCs w:val="20"/>
          <w:lang w:eastAsia="ru-RU"/>
        </w:rPr>
        <w:t>27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ноября 20</w:t>
      </w:r>
      <w:r w:rsidR="00455218">
        <w:rPr>
          <w:rFonts w:ascii="Times New Roman" w:hAnsi="Times New Roman"/>
          <w:sz w:val="20"/>
          <w:szCs w:val="20"/>
          <w:lang w:eastAsia="ru-RU"/>
        </w:rPr>
        <w:t>20</w:t>
      </w:r>
      <w:r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 w:rsidR="00455218">
        <w:rPr>
          <w:rFonts w:ascii="Times New Roman" w:hAnsi="Times New Roman"/>
          <w:sz w:val="20"/>
          <w:szCs w:val="20"/>
          <w:lang w:eastAsia="ru-RU"/>
        </w:rPr>
        <w:t xml:space="preserve"> 678</w:t>
      </w:r>
      <w:r>
        <w:rPr>
          <w:rFonts w:ascii="Times New Roman" w:hAnsi="Times New Roman"/>
          <w:sz w:val="20"/>
          <w:szCs w:val="20"/>
          <w:lang w:eastAsia="ru-RU"/>
        </w:rPr>
        <w:t xml:space="preserve">, в Министерстве образования и науки Пермского края и организаторов всероссийской олимпиады школьников, а также на распространение Министерством образования и науки Пермского края и организаторов моих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персональных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данных в случаях:</w:t>
      </w:r>
    </w:p>
    <w:p w:rsidR="007E72B2" w:rsidRDefault="007E72B2" w:rsidP="007E72B2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7E72B2" w:rsidRDefault="007E72B2" w:rsidP="007E72B2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7E72B2" w:rsidRDefault="007E72B2" w:rsidP="007E72B2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7E72B2" w:rsidRDefault="007E72B2" w:rsidP="007E72B2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7E72B2" w:rsidRDefault="007E72B2" w:rsidP="007E72B2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0"/>
          <w:szCs w:val="20"/>
          <w:lang w:eastAsia="ru-RU"/>
        </w:rPr>
        <w:t xml:space="preserve">К персональным данным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мобильном телефоне, личной электронной почте, данные об образовании, места обучения, класс, сведения о результатах на муниципальном уровне мероприятия. </w:t>
      </w:r>
      <w:proofErr w:type="gramEnd"/>
    </w:p>
    <w:p w:rsidR="007E72B2" w:rsidRDefault="007E72B2" w:rsidP="007E72B2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7E72B2" w:rsidRDefault="007E72B2" w:rsidP="007E72B2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Об ответственности за достоверность представленных сведений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предупрежден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(предупреждена).</w:t>
      </w:r>
    </w:p>
    <w:p w:rsidR="007E72B2" w:rsidRDefault="007E72B2" w:rsidP="007E72B2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Я 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7E72B2" w:rsidRDefault="007E72B2" w:rsidP="007E72B2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Подтверждаю свое согласие на обработку моих персональных данных в целях и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подготовки различных мероприятий Министерства образования и науки Пермского края и </w:t>
      </w:r>
      <w:r>
        <w:rPr>
          <w:rFonts w:ascii="Times New Roman" w:hAnsi="Times New Roman"/>
          <w:sz w:val="20"/>
          <w:szCs w:val="20"/>
          <w:lang w:eastAsia="ru-RU"/>
        </w:rPr>
        <w:t>организаторов всероссийской олимпиады школьников.</w:t>
      </w:r>
    </w:p>
    <w:p w:rsidR="007E72B2" w:rsidRDefault="007E72B2" w:rsidP="007E72B2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Подтверждаю ознакомление с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настоящим Порядком проведения всероссийской олимпиады школьников, утвержденным приказом Министерства </w:t>
      </w:r>
      <w:r w:rsidR="00455218">
        <w:rPr>
          <w:rFonts w:ascii="Times New Roman" w:eastAsia="Times New Roman" w:hAnsi="Times New Roman"/>
          <w:sz w:val="20"/>
          <w:szCs w:val="20"/>
          <w:lang w:eastAsia="ru-RU"/>
        </w:rPr>
        <w:t>просвещения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Российской Федерации от </w:t>
      </w:r>
      <w:r w:rsidR="00455218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ноября 20</w:t>
      </w:r>
      <w:r w:rsidR="00455218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г. №</w:t>
      </w:r>
      <w:r w:rsidR="00455218">
        <w:rPr>
          <w:rFonts w:ascii="Times New Roman" w:eastAsia="Times New Roman" w:hAnsi="Times New Roman"/>
          <w:sz w:val="20"/>
          <w:szCs w:val="20"/>
          <w:lang w:eastAsia="ru-RU"/>
        </w:rPr>
        <w:t xml:space="preserve"> 678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E72B2" w:rsidRDefault="007E72B2" w:rsidP="007E72B2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Данное согласие вступает в силу со дня его подписания и действует в течение </w:t>
      </w:r>
      <w:r w:rsidR="00D10D66">
        <w:rPr>
          <w:rFonts w:ascii="Times New Roman" w:eastAsia="Times New Roman" w:hAnsi="Times New Roman"/>
          <w:sz w:val="20"/>
          <w:szCs w:val="20"/>
          <w:lang w:eastAsia="ru-RU"/>
        </w:rPr>
        <w:t>трех лет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E72B2" w:rsidRDefault="007E72B2" w:rsidP="007E72B2">
      <w:pPr>
        <w:tabs>
          <w:tab w:val="left" w:pos="142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2B2" w:rsidRDefault="007E72B2" w:rsidP="007E72B2">
      <w:pPr>
        <w:tabs>
          <w:tab w:val="left" w:pos="142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7E72B2" w:rsidRDefault="007E72B2" w:rsidP="007E72B2">
      <w:pPr>
        <w:tabs>
          <w:tab w:val="left" w:pos="142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подпись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расшифровка подписи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дата</w:t>
      </w:r>
    </w:p>
    <w:p w:rsidR="007E72B2" w:rsidRDefault="007E72B2" w:rsidP="007E72B2">
      <w:pPr>
        <w:tabs>
          <w:tab w:val="left" w:pos="142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D36F99" w:rsidRPr="00D36F99" w:rsidRDefault="00D36F99" w:rsidP="00D36F99">
      <w:pPr>
        <w:tabs>
          <w:tab w:val="left" w:pos="142"/>
        </w:tabs>
        <w:spacing w:after="0" w:line="240" w:lineRule="exact"/>
        <w:ind w:left="5670" w:right="-1"/>
        <w:rPr>
          <w:rFonts w:ascii="Times New Roman" w:hAnsi="Times New Roman"/>
          <w:sz w:val="28"/>
          <w:szCs w:val="28"/>
          <w:lang w:eastAsia="ru-RU"/>
        </w:rPr>
      </w:pPr>
      <w:r w:rsidRPr="00D36F9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D36F9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36F99" w:rsidRDefault="00D36F99" w:rsidP="00D36F99">
      <w:pPr>
        <w:tabs>
          <w:tab w:val="left" w:pos="142"/>
        </w:tabs>
        <w:spacing w:after="0" w:line="240" w:lineRule="exact"/>
        <w:ind w:left="5670" w:right="-1"/>
        <w:rPr>
          <w:rFonts w:ascii="Times New Roman" w:hAnsi="Times New Roman"/>
          <w:sz w:val="28"/>
          <w:szCs w:val="28"/>
          <w:lang w:eastAsia="ru-RU"/>
        </w:rPr>
      </w:pPr>
      <w:r w:rsidRPr="00D36F99">
        <w:rPr>
          <w:rFonts w:ascii="Times New Roman" w:hAnsi="Times New Roman"/>
          <w:sz w:val="28"/>
          <w:szCs w:val="28"/>
          <w:lang w:eastAsia="ru-RU"/>
        </w:rPr>
        <w:t xml:space="preserve">к Положению о школьном этапе </w:t>
      </w:r>
    </w:p>
    <w:p w:rsidR="00D36F99" w:rsidRDefault="00D36F99" w:rsidP="00D36F99">
      <w:pPr>
        <w:tabs>
          <w:tab w:val="left" w:pos="142"/>
        </w:tabs>
        <w:spacing w:after="0" w:line="240" w:lineRule="exact"/>
        <w:ind w:left="5670" w:right="-1"/>
        <w:rPr>
          <w:rFonts w:ascii="Times New Roman" w:hAnsi="Times New Roman"/>
          <w:sz w:val="28"/>
          <w:szCs w:val="28"/>
          <w:lang w:eastAsia="ru-RU"/>
        </w:rPr>
      </w:pPr>
      <w:r w:rsidRPr="00D36F99">
        <w:rPr>
          <w:rFonts w:ascii="Times New Roman" w:hAnsi="Times New Roman"/>
          <w:sz w:val="28"/>
          <w:szCs w:val="28"/>
          <w:lang w:eastAsia="ru-RU"/>
        </w:rPr>
        <w:t xml:space="preserve">всероссийской олимпиады </w:t>
      </w:r>
    </w:p>
    <w:p w:rsidR="00D36F99" w:rsidRDefault="00D36F99" w:rsidP="00D36F99">
      <w:pPr>
        <w:tabs>
          <w:tab w:val="left" w:pos="142"/>
        </w:tabs>
        <w:spacing w:after="0" w:line="240" w:lineRule="exact"/>
        <w:ind w:left="5670" w:right="-1"/>
        <w:rPr>
          <w:rFonts w:ascii="Times New Roman" w:hAnsi="Times New Roman"/>
          <w:sz w:val="28"/>
          <w:szCs w:val="28"/>
          <w:lang w:eastAsia="ru-RU"/>
        </w:rPr>
      </w:pPr>
      <w:r w:rsidRPr="00D36F99">
        <w:rPr>
          <w:rFonts w:ascii="Times New Roman" w:hAnsi="Times New Roman"/>
          <w:sz w:val="28"/>
          <w:szCs w:val="28"/>
          <w:lang w:eastAsia="ru-RU"/>
        </w:rPr>
        <w:t>школьников в 20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D36F99">
        <w:rPr>
          <w:rFonts w:ascii="Times New Roman" w:hAnsi="Times New Roman"/>
          <w:sz w:val="28"/>
          <w:szCs w:val="28"/>
          <w:lang w:eastAsia="ru-RU"/>
        </w:rPr>
        <w:t xml:space="preserve"> -202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D36F9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36F99" w:rsidRPr="00D36F99" w:rsidRDefault="00D36F99" w:rsidP="00D36F99">
      <w:pPr>
        <w:tabs>
          <w:tab w:val="left" w:pos="142"/>
        </w:tabs>
        <w:spacing w:after="0" w:line="240" w:lineRule="exact"/>
        <w:ind w:left="5670" w:right="-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36F99">
        <w:rPr>
          <w:rFonts w:ascii="Times New Roman" w:hAnsi="Times New Roman"/>
          <w:sz w:val="28"/>
          <w:szCs w:val="28"/>
          <w:lang w:eastAsia="ru-RU"/>
        </w:rPr>
        <w:t>учебном году</w:t>
      </w:r>
      <w:proofErr w:type="gramEnd"/>
    </w:p>
    <w:p w:rsidR="00D36F99" w:rsidRPr="00D36F99" w:rsidRDefault="00D36F99" w:rsidP="00D36F99">
      <w:pPr>
        <w:tabs>
          <w:tab w:val="left" w:pos="142"/>
        </w:tabs>
        <w:spacing w:after="0" w:line="240" w:lineRule="exact"/>
        <w:ind w:left="5670" w:right="-1"/>
        <w:rPr>
          <w:rFonts w:ascii="Times New Roman" w:hAnsi="Times New Roman"/>
          <w:sz w:val="28"/>
          <w:szCs w:val="28"/>
          <w:lang w:eastAsia="ru-RU"/>
        </w:rPr>
      </w:pPr>
      <w:r w:rsidRPr="00D36F99">
        <w:rPr>
          <w:rFonts w:ascii="Times New Roman" w:hAnsi="Times New Roman"/>
          <w:sz w:val="28"/>
          <w:szCs w:val="28"/>
          <w:lang w:eastAsia="ru-RU"/>
        </w:rPr>
        <w:t>от «</w:t>
      </w:r>
      <w:r w:rsidR="00F15FE9">
        <w:rPr>
          <w:rFonts w:ascii="Times New Roman" w:hAnsi="Times New Roman"/>
          <w:sz w:val="28"/>
          <w:szCs w:val="28"/>
          <w:lang w:eastAsia="ru-RU"/>
        </w:rPr>
        <w:t xml:space="preserve"> 08 </w:t>
      </w:r>
      <w:r w:rsidRPr="00D36F99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5F2092">
        <w:rPr>
          <w:rFonts w:ascii="Times New Roman" w:hAnsi="Times New Roman"/>
          <w:sz w:val="28"/>
          <w:szCs w:val="28"/>
          <w:lang w:eastAsia="ru-RU"/>
        </w:rPr>
        <w:t>сентября</w:t>
      </w:r>
      <w:r w:rsidRPr="00D36F99">
        <w:rPr>
          <w:rFonts w:ascii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D36F99">
        <w:rPr>
          <w:rFonts w:ascii="Times New Roman" w:hAnsi="Times New Roman"/>
          <w:sz w:val="28"/>
          <w:szCs w:val="28"/>
          <w:lang w:eastAsia="ru-RU"/>
        </w:rPr>
        <w:t xml:space="preserve"> г</w:t>
      </w:r>
    </w:p>
    <w:p w:rsidR="007E72B2" w:rsidRDefault="00D36F99" w:rsidP="0085083E">
      <w:pPr>
        <w:tabs>
          <w:tab w:val="left" w:pos="142"/>
        </w:tabs>
        <w:spacing w:after="0" w:line="240" w:lineRule="exact"/>
        <w:ind w:left="5670" w:right="-1"/>
        <w:rPr>
          <w:rFonts w:ascii="Times New Roman" w:hAnsi="Times New Roman"/>
          <w:sz w:val="28"/>
          <w:szCs w:val="28"/>
        </w:rPr>
      </w:pPr>
      <w:r w:rsidRPr="00D36F99">
        <w:rPr>
          <w:rFonts w:ascii="Times New Roman" w:hAnsi="Times New Roman"/>
          <w:sz w:val="28"/>
          <w:szCs w:val="28"/>
          <w:lang w:eastAsia="ru-RU"/>
        </w:rPr>
        <w:t>№</w:t>
      </w:r>
      <w:r w:rsidR="008508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083E">
        <w:rPr>
          <w:rFonts w:ascii="Times New Roman" w:hAnsi="Times New Roman"/>
          <w:sz w:val="28"/>
          <w:szCs w:val="28"/>
        </w:rPr>
        <w:t>171-07-01-08пр-</w:t>
      </w:r>
      <w:r w:rsidR="00F15FE9">
        <w:rPr>
          <w:rFonts w:ascii="Times New Roman" w:hAnsi="Times New Roman"/>
          <w:sz w:val="28"/>
          <w:szCs w:val="28"/>
        </w:rPr>
        <w:t>1062</w:t>
      </w:r>
    </w:p>
    <w:p w:rsidR="0085083E" w:rsidRDefault="0085083E" w:rsidP="0085083E">
      <w:pPr>
        <w:tabs>
          <w:tab w:val="left" w:pos="142"/>
        </w:tabs>
        <w:spacing w:after="0" w:line="240" w:lineRule="exact"/>
        <w:ind w:left="5670" w:right="-1"/>
        <w:rPr>
          <w:rFonts w:ascii="Times New Roman" w:hAnsi="Times New Roman"/>
          <w:sz w:val="28"/>
          <w:szCs w:val="28"/>
        </w:rPr>
      </w:pPr>
    </w:p>
    <w:p w:rsidR="007E72B2" w:rsidRDefault="007E72B2" w:rsidP="00D36F99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ЗАЯВЛЕНИЕ/СОГЛАСИЕ</w:t>
      </w:r>
    </w:p>
    <w:p w:rsidR="007E72B2" w:rsidRDefault="007E72B2" w:rsidP="007E72B2">
      <w:pPr>
        <w:tabs>
          <w:tab w:val="left" w:pos="142"/>
        </w:tabs>
        <w:spacing w:after="0" w:line="240" w:lineRule="exact"/>
        <w:ind w:right="-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публикацию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олимпиадной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работы и сведения об обучающемся</w:t>
      </w:r>
    </w:p>
    <w:p w:rsidR="007E72B2" w:rsidRDefault="007E72B2" w:rsidP="007E72B2">
      <w:pPr>
        <w:tabs>
          <w:tab w:val="left" w:pos="142"/>
        </w:tabs>
        <w:spacing w:after="0" w:line="240" w:lineRule="exact"/>
        <w:ind w:right="-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для не совершеннолетнего участника всероссийской олимпиады школьников</w:t>
      </w:r>
    </w:p>
    <w:p w:rsidR="007E72B2" w:rsidRDefault="007E72B2" w:rsidP="007E72B2">
      <w:pPr>
        <w:tabs>
          <w:tab w:val="left" w:pos="142"/>
        </w:tabs>
        <w:spacing w:after="0" w:line="240" w:lineRule="exact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(заполняется родителем/законным представителем)</w:t>
      </w:r>
    </w:p>
    <w:p w:rsidR="007E72B2" w:rsidRDefault="007E72B2" w:rsidP="007E72B2">
      <w:pPr>
        <w:tabs>
          <w:tab w:val="left" w:pos="142"/>
        </w:tabs>
        <w:spacing w:after="0" w:line="240" w:lineRule="exact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72B2" w:rsidRDefault="007E72B2" w:rsidP="00D36F99">
      <w:pPr>
        <w:tabs>
          <w:tab w:val="left" w:pos="142"/>
        </w:tabs>
        <w:spacing w:after="0" w:line="24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0"/>
          <w:szCs w:val="20"/>
          <w:lang w:eastAsia="ru-RU"/>
        </w:rPr>
        <w:t xml:space="preserve">Я, 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="00D36F99" w:rsidRPr="00D36F99">
        <w:rPr>
          <w:rFonts w:ascii="Times New Roman" w:hAnsi="Times New Roman"/>
          <w:sz w:val="20"/>
          <w:szCs w:val="20"/>
          <w:lang w:eastAsia="ru-RU"/>
        </w:rPr>
        <w:t>___</w:t>
      </w:r>
      <w:r w:rsidRPr="00D36F99">
        <w:rPr>
          <w:rFonts w:ascii="Times New Roman" w:hAnsi="Times New Roman"/>
          <w:sz w:val="20"/>
          <w:szCs w:val="20"/>
          <w:lang w:eastAsia="ru-RU"/>
        </w:rPr>
        <w:t>, зарегистрированный/</w:t>
      </w:r>
      <w:proofErr w:type="spellStart"/>
      <w:r w:rsidRPr="00D36F99">
        <w:rPr>
          <w:rFonts w:ascii="Times New Roman" w:hAnsi="Times New Roman"/>
          <w:sz w:val="20"/>
          <w:szCs w:val="20"/>
          <w:lang w:eastAsia="ru-RU"/>
        </w:rPr>
        <w:t>ая</w:t>
      </w:r>
      <w:proofErr w:type="spellEnd"/>
      <w:r w:rsidRPr="00D36F99">
        <w:rPr>
          <w:rFonts w:ascii="Times New Roman" w:hAnsi="Times New Roman"/>
          <w:sz w:val="20"/>
          <w:szCs w:val="20"/>
          <w:lang w:eastAsia="ru-RU"/>
        </w:rPr>
        <w:t xml:space="preserve"> по адресу: </w:t>
      </w:r>
      <w:r w:rsidRPr="00D36F99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D36F99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D36F99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D36F99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D36F99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D36F99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D36F99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D36F99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="00D36F99" w:rsidRPr="00D36F99">
        <w:rPr>
          <w:rFonts w:ascii="Times New Roman" w:hAnsi="Times New Roman"/>
          <w:sz w:val="20"/>
          <w:szCs w:val="20"/>
          <w:lang w:eastAsia="ru-RU"/>
        </w:rPr>
        <w:t>_____</w:t>
      </w:r>
      <w:r w:rsidR="00D36F99">
        <w:rPr>
          <w:rFonts w:ascii="Times New Roman" w:hAnsi="Times New Roman"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паспорт серии 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 xml:space="preserve"> номер 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 xml:space="preserve"> выданный 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>, являясь законным представителем (родителем/опекуном/попечителем (нужное подчеркнуть) ребенка на основании</w:t>
      </w:r>
      <w:proofErr w:type="gramEnd"/>
    </w:p>
    <w:p w:rsidR="007E72B2" w:rsidRDefault="007E72B2" w:rsidP="00D36F99">
      <w:pPr>
        <w:tabs>
          <w:tab w:val="left" w:pos="142"/>
        </w:tabs>
        <w:spacing w:after="0" w:line="240" w:lineRule="atLeast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</w:t>
      </w:r>
      <w:r w:rsidRPr="00D36F99">
        <w:rPr>
          <w:rFonts w:ascii="Times New Roman" w:hAnsi="Times New Roman"/>
          <w:sz w:val="16"/>
          <w:szCs w:val="16"/>
          <w:lang w:eastAsia="ru-RU"/>
        </w:rPr>
        <w:t xml:space="preserve">свидетельства о рождении, сведения о </w:t>
      </w:r>
      <w:proofErr w:type="gramStart"/>
      <w:r w:rsidRPr="00D36F99">
        <w:rPr>
          <w:rFonts w:ascii="Times New Roman" w:hAnsi="Times New Roman"/>
          <w:sz w:val="16"/>
          <w:szCs w:val="16"/>
          <w:lang w:eastAsia="ru-RU"/>
        </w:rPr>
        <w:t>решении</w:t>
      </w:r>
      <w:proofErr w:type="gramEnd"/>
      <w:r w:rsidRPr="00D36F99">
        <w:rPr>
          <w:rFonts w:ascii="Times New Roman" w:hAnsi="Times New Roman"/>
          <w:sz w:val="16"/>
          <w:szCs w:val="16"/>
          <w:lang w:eastAsia="ru-RU"/>
        </w:rPr>
        <w:t xml:space="preserve"> о назначении законным представителем,</w:t>
      </w:r>
      <w:r w:rsidR="00D36F99" w:rsidRPr="00D36F99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D36F99">
        <w:rPr>
          <w:rFonts w:ascii="Times New Roman" w:hAnsi="Times New Roman"/>
          <w:sz w:val="16"/>
          <w:szCs w:val="16"/>
          <w:lang w:eastAsia="ru-RU"/>
        </w:rPr>
        <w:t>реквизиты договора о приеме ребенка, иное</w:t>
      </w:r>
      <w:r>
        <w:rPr>
          <w:rFonts w:ascii="Times New Roman" w:hAnsi="Times New Roman"/>
          <w:sz w:val="20"/>
          <w:szCs w:val="20"/>
          <w:lang w:eastAsia="ru-RU"/>
        </w:rPr>
        <w:t>)</w:t>
      </w:r>
    </w:p>
    <w:p w:rsidR="007E72B2" w:rsidRDefault="00D36F99" w:rsidP="00D36F99">
      <w:pPr>
        <w:tabs>
          <w:tab w:val="left" w:pos="142"/>
        </w:tabs>
        <w:spacing w:after="0" w:line="24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7E72B2">
        <w:rPr>
          <w:rFonts w:ascii="Times New Roman" w:hAnsi="Times New Roman"/>
          <w:sz w:val="20"/>
          <w:szCs w:val="20"/>
          <w:lang w:eastAsia="ru-RU"/>
        </w:rPr>
        <w:t>,</w:t>
      </w:r>
    </w:p>
    <w:p w:rsidR="007E72B2" w:rsidRPr="00D36F99" w:rsidRDefault="00D36F99" w:rsidP="00D36F99">
      <w:pPr>
        <w:tabs>
          <w:tab w:val="left" w:pos="142"/>
        </w:tabs>
        <w:spacing w:after="0" w:line="240" w:lineRule="atLeast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="007E72B2" w:rsidRPr="00D36F99">
        <w:rPr>
          <w:rFonts w:ascii="Times New Roman" w:hAnsi="Times New Roman"/>
          <w:sz w:val="16"/>
          <w:szCs w:val="16"/>
          <w:lang w:eastAsia="ru-RU"/>
        </w:rPr>
        <w:t>(ФИО ребенка полностью)</w:t>
      </w:r>
    </w:p>
    <w:p w:rsidR="00D36F99" w:rsidRDefault="007E72B2" w:rsidP="00D36F99">
      <w:pPr>
        <w:tabs>
          <w:tab w:val="left" w:pos="142"/>
        </w:tabs>
        <w:spacing w:after="0" w:line="240" w:lineRule="atLeast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</w:t>
      </w:r>
      <w:r w:rsidR="00D36F99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 xml:space="preserve">» 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 xml:space="preserve"> года рождения, </w:t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D36F99">
        <w:rPr>
          <w:rFonts w:ascii="Times New Roman" w:hAnsi="Times New Roman"/>
          <w:sz w:val="20"/>
          <w:szCs w:val="20"/>
          <w:lang w:eastAsia="ru-RU"/>
        </w:rPr>
        <w:t>__________________________________________________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,</w:t>
      </w:r>
    </w:p>
    <w:p w:rsidR="007E72B2" w:rsidRPr="00D36F99" w:rsidRDefault="00D36F99" w:rsidP="00D36F99">
      <w:pPr>
        <w:tabs>
          <w:tab w:val="left" w:pos="142"/>
        </w:tabs>
        <w:spacing w:after="0" w:line="240" w:lineRule="atLeast"/>
        <w:jc w:val="both"/>
        <w:rPr>
          <w:rFonts w:ascii="Times New Roman" w:hAnsi="Times New Roman"/>
          <w:sz w:val="16"/>
          <w:szCs w:val="16"/>
          <w:lang w:eastAsia="ru-RU"/>
        </w:rPr>
      </w:pPr>
      <w:r w:rsidRPr="00D36F99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</w:t>
      </w:r>
      <w:r w:rsidR="007E72B2" w:rsidRPr="00D36F99">
        <w:rPr>
          <w:rFonts w:ascii="Times New Roman" w:hAnsi="Times New Roman"/>
          <w:sz w:val="16"/>
          <w:szCs w:val="16"/>
          <w:lang w:eastAsia="ru-RU"/>
        </w:rPr>
        <w:t>(место рождения)</w:t>
      </w:r>
    </w:p>
    <w:p w:rsidR="007E72B2" w:rsidRDefault="007E72B2" w:rsidP="00D36F99">
      <w:pPr>
        <w:tabs>
          <w:tab w:val="left" w:pos="142"/>
        </w:tabs>
        <w:spacing w:after="0" w:line="240" w:lineRule="atLeast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имеющего свидетельство о рождении/паспорт серии 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 xml:space="preserve"> номер 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>, выданный «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 xml:space="preserve">» 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 xml:space="preserve"> года, 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/>
          <w:sz w:val="20"/>
          <w:szCs w:val="20"/>
          <w:u w:val="single"/>
          <w:lang w:eastAsia="ru-RU"/>
        </w:rPr>
        <w:tab/>
      </w:r>
    </w:p>
    <w:p w:rsidR="007E72B2" w:rsidRPr="00D36F99" w:rsidRDefault="0085083E" w:rsidP="00D36F99">
      <w:pPr>
        <w:tabs>
          <w:tab w:val="left" w:pos="142"/>
        </w:tabs>
        <w:spacing w:after="0" w:line="240" w:lineRule="atLeast"/>
        <w:jc w:val="both"/>
        <w:rPr>
          <w:rFonts w:ascii="Times New Roman" w:hAnsi="Times New Roman"/>
          <w:sz w:val="16"/>
          <w:szCs w:val="16"/>
          <w:u w:val="single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</w:t>
      </w:r>
      <w:r w:rsidR="007E72B2" w:rsidRPr="00D36F99">
        <w:rPr>
          <w:rFonts w:ascii="Times New Roman" w:hAnsi="Times New Roman"/>
          <w:sz w:val="16"/>
          <w:szCs w:val="16"/>
          <w:lang w:eastAsia="ru-RU"/>
        </w:rPr>
        <w:t xml:space="preserve">(кем </w:t>
      </w:r>
      <w:proofErr w:type="gramStart"/>
      <w:r w:rsidR="007E72B2" w:rsidRPr="00D36F99">
        <w:rPr>
          <w:rFonts w:ascii="Times New Roman" w:hAnsi="Times New Roman"/>
          <w:sz w:val="16"/>
          <w:szCs w:val="16"/>
          <w:lang w:eastAsia="ru-RU"/>
        </w:rPr>
        <w:t>выдан</w:t>
      </w:r>
      <w:proofErr w:type="gramEnd"/>
      <w:r w:rsidR="007E72B2" w:rsidRPr="00D36F99">
        <w:rPr>
          <w:rFonts w:ascii="Times New Roman" w:hAnsi="Times New Roman"/>
          <w:sz w:val="16"/>
          <w:szCs w:val="16"/>
          <w:lang w:eastAsia="ru-RU"/>
        </w:rPr>
        <w:t>)</w:t>
      </w:r>
    </w:p>
    <w:p w:rsidR="007E72B2" w:rsidRDefault="007E72B2" w:rsidP="00D36F99">
      <w:pPr>
        <w:tabs>
          <w:tab w:val="left" w:pos="142"/>
        </w:tabs>
        <w:spacing w:after="0" w:line="24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0"/>
          <w:szCs w:val="20"/>
          <w:lang w:eastAsia="ru-RU"/>
        </w:rPr>
        <w:t>зарегистрированный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по адресу (с индексом):</w:t>
      </w:r>
      <w:r w:rsidR="00D36F99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_________________________________________________________</w:t>
      </w:r>
    </w:p>
    <w:p w:rsidR="0085083E" w:rsidRDefault="0085083E" w:rsidP="00D36F99">
      <w:pPr>
        <w:tabs>
          <w:tab w:val="left" w:pos="142"/>
        </w:tabs>
        <w:spacing w:after="0" w:line="24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7E72B2" w:rsidRDefault="007E72B2" w:rsidP="007E72B2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z w:val="19"/>
          <w:szCs w:val="19"/>
          <w:lang w:eastAsia="ru-RU"/>
        </w:rPr>
      </w:pPr>
      <w:proofErr w:type="gramStart"/>
      <w:r>
        <w:rPr>
          <w:rFonts w:ascii="Times New Roman" w:hAnsi="Times New Roman"/>
          <w:sz w:val="19"/>
          <w:szCs w:val="19"/>
          <w:lang w:eastAsia="ru-RU"/>
        </w:rPr>
        <w:t>в соответствии с требованиями статьи 9 Федерального закона от 27.07.2006 года «О персональных данных» №152 – ФЗ, подтверждаю свое согласие на обработку своего несовершеннолетнего ребенка персональных данных и сведения о моем несовершеннолетним ребенком, о согласии на сбор, хранение, использование, распространение (передачу) и публикацию олимпиадных работ, в том числе в сети «Интернет», установленных настоящим Порядком проведения всероссийской олимпиады школьников, утвержденным приказом Министерства</w:t>
      </w:r>
      <w:r w:rsidR="00455218">
        <w:rPr>
          <w:rFonts w:ascii="Times New Roman" w:hAnsi="Times New Roman"/>
          <w:sz w:val="19"/>
          <w:szCs w:val="19"/>
          <w:lang w:eastAsia="ru-RU"/>
        </w:rPr>
        <w:t>просвещения</w:t>
      </w:r>
      <w:proofErr w:type="gramEnd"/>
      <w:r w:rsidR="00455218">
        <w:rPr>
          <w:rFonts w:ascii="Times New Roman" w:hAnsi="Times New Roman"/>
          <w:sz w:val="19"/>
          <w:szCs w:val="19"/>
          <w:lang w:eastAsia="ru-RU"/>
        </w:rPr>
        <w:t xml:space="preserve"> </w:t>
      </w:r>
      <w:proofErr w:type="gramStart"/>
      <w:r w:rsidR="00455218">
        <w:rPr>
          <w:rFonts w:ascii="Times New Roman" w:hAnsi="Times New Roman"/>
          <w:sz w:val="19"/>
          <w:szCs w:val="19"/>
          <w:lang w:eastAsia="ru-RU"/>
        </w:rPr>
        <w:t xml:space="preserve">Российской Федерации от 20 </w:t>
      </w:r>
      <w:r>
        <w:rPr>
          <w:rFonts w:ascii="Times New Roman" w:hAnsi="Times New Roman"/>
          <w:sz w:val="19"/>
          <w:szCs w:val="19"/>
          <w:lang w:eastAsia="ru-RU"/>
        </w:rPr>
        <w:t xml:space="preserve"> ноября 20</w:t>
      </w:r>
      <w:r w:rsidR="00455218">
        <w:rPr>
          <w:rFonts w:ascii="Times New Roman" w:hAnsi="Times New Roman"/>
          <w:sz w:val="19"/>
          <w:szCs w:val="19"/>
          <w:lang w:eastAsia="ru-RU"/>
        </w:rPr>
        <w:t>20</w:t>
      </w:r>
      <w:r>
        <w:rPr>
          <w:rFonts w:ascii="Times New Roman" w:hAnsi="Times New Roman"/>
          <w:sz w:val="19"/>
          <w:szCs w:val="19"/>
          <w:lang w:eastAsia="ru-RU"/>
        </w:rPr>
        <w:t xml:space="preserve"> г. №</w:t>
      </w:r>
      <w:r w:rsidR="00455218">
        <w:rPr>
          <w:rFonts w:ascii="Times New Roman" w:hAnsi="Times New Roman"/>
          <w:sz w:val="19"/>
          <w:szCs w:val="19"/>
          <w:lang w:eastAsia="ru-RU"/>
        </w:rPr>
        <w:t xml:space="preserve"> 678</w:t>
      </w:r>
      <w:r>
        <w:rPr>
          <w:rFonts w:ascii="Times New Roman" w:hAnsi="Times New Roman"/>
          <w:sz w:val="19"/>
          <w:szCs w:val="19"/>
          <w:lang w:eastAsia="ru-RU"/>
        </w:rPr>
        <w:t>, в Министерстве образования и науки Пермского края и организаторов всероссийской олимпиады школьников, а также на распространение Министерством образования и науки Пермского края и организаторов моего несовершеннолетнего ребенка персональных данных в случаях: использование в уставной деятельности с применением средств автоматизации или без таких средств, включая хранение этих данных в архивах и размещениев информационно-телекоммуникационных</w:t>
      </w:r>
      <w:proofErr w:type="gramEnd"/>
      <w:r>
        <w:rPr>
          <w:rFonts w:ascii="Times New Roman" w:hAnsi="Times New Roman"/>
          <w:sz w:val="19"/>
          <w:szCs w:val="19"/>
          <w:lang w:eastAsia="ru-RU"/>
        </w:rPr>
        <w:t xml:space="preserve"> </w:t>
      </w:r>
      <w:proofErr w:type="gramStart"/>
      <w:r>
        <w:rPr>
          <w:rFonts w:ascii="Times New Roman" w:hAnsi="Times New Roman"/>
          <w:sz w:val="19"/>
          <w:szCs w:val="19"/>
          <w:lang w:eastAsia="ru-RU"/>
        </w:rPr>
        <w:t>сетях с целью предоставления доступа к ним;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образования;</w:t>
      </w:r>
      <w:proofErr w:type="gramEnd"/>
      <w:r>
        <w:rPr>
          <w:rFonts w:ascii="Times New Roman" w:hAnsi="Times New Roman"/>
          <w:sz w:val="19"/>
          <w:szCs w:val="19"/>
          <w:lang w:eastAsia="ru-RU"/>
        </w:rPr>
        <w:t xml:space="preserve">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7E72B2" w:rsidRDefault="007E72B2" w:rsidP="007E72B2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z w:val="19"/>
          <w:szCs w:val="19"/>
          <w:lang w:eastAsia="ru-RU"/>
        </w:rPr>
      </w:pPr>
      <w:proofErr w:type="gramStart"/>
      <w:r>
        <w:rPr>
          <w:rFonts w:ascii="Times New Roman" w:hAnsi="Times New Roman"/>
          <w:sz w:val="19"/>
          <w:szCs w:val="19"/>
          <w:lang w:eastAsia="ru-RU"/>
        </w:rPr>
        <w:t xml:space="preserve">К персональным данным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мобильном телефоне, личной электронной почте, данные об образовании, места обучения, класс, сведения о результатах на муниципальном уровне мероприятия. </w:t>
      </w:r>
      <w:proofErr w:type="gramEnd"/>
    </w:p>
    <w:p w:rsidR="007E72B2" w:rsidRDefault="007E72B2" w:rsidP="007E72B2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hAnsi="Times New Roman"/>
          <w:sz w:val="19"/>
          <w:szCs w:val="19"/>
          <w:lang w:eastAsia="ru-RU"/>
        </w:rPr>
        <w:t xml:space="preserve">Обработка персональных данных может осуществляться любыми способами, не запрещенными законодательством Российской Федерации. 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Об ответственности за достоверность представленных сведений </w:t>
      </w:r>
      <w:proofErr w:type="gramStart"/>
      <w:r>
        <w:rPr>
          <w:rFonts w:ascii="Times New Roman" w:eastAsia="Times New Roman" w:hAnsi="Times New Roman"/>
          <w:sz w:val="19"/>
          <w:szCs w:val="19"/>
          <w:lang w:eastAsia="ru-RU"/>
        </w:rPr>
        <w:t>предупрежден</w:t>
      </w:r>
      <w:proofErr w:type="gramEnd"/>
      <w:r>
        <w:rPr>
          <w:rFonts w:ascii="Times New Roman" w:eastAsia="Times New Roman" w:hAnsi="Times New Roman"/>
          <w:sz w:val="19"/>
          <w:szCs w:val="19"/>
          <w:lang w:eastAsia="ru-RU"/>
        </w:rPr>
        <w:t>/предупреждена. Я 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7E72B2" w:rsidRDefault="007E72B2" w:rsidP="007E72B2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Подтверждаю свое согласие на обработку своего несовершеннолетнего ребенка персональных данных </w:t>
      </w:r>
      <w:proofErr w:type="gramStart"/>
      <w:r>
        <w:rPr>
          <w:rFonts w:ascii="Times New Roman" w:eastAsia="Times New Roman" w:hAnsi="Times New Roman"/>
          <w:sz w:val="19"/>
          <w:szCs w:val="19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 подготовки различных мероприятий Министерства образования и науки Пермского края и </w:t>
      </w:r>
      <w:r>
        <w:rPr>
          <w:rFonts w:ascii="Times New Roman" w:hAnsi="Times New Roman"/>
          <w:sz w:val="19"/>
          <w:szCs w:val="19"/>
          <w:lang w:eastAsia="ru-RU"/>
        </w:rPr>
        <w:t>организаторов всероссийской олимпиады школьников.</w:t>
      </w:r>
    </w:p>
    <w:p w:rsidR="00455218" w:rsidRDefault="007E72B2" w:rsidP="007E72B2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hAnsi="Times New Roman"/>
          <w:sz w:val="19"/>
          <w:szCs w:val="19"/>
          <w:lang w:eastAsia="ru-RU"/>
        </w:rPr>
        <w:t xml:space="preserve">Подтверждаю ознакомление с 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настоящимПорядком проведения всероссийской олимпиады школьников, утвержденным приказом Министерства </w:t>
      </w:r>
      <w:r w:rsidR="00455218">
        <w:rPr>
          <w:rFonts w:ascii="Times New Roman" w:eastAsia="Times New Roman" w:hAnsi="Times New Roman"/>
          <w:sz w:val="19"/>
          <w:szCs w:val="19"/>
          <w:lang w:eastAsia="ru-RU"/>
        </w:rPr>
        <w:t>просвещения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 Российской Федерации от </w:t>
      </w:r>
      <w:r w:rsidR="00455218">
        <w:rPr>
          <w:rFonts w:ascii="Times New Roman" w:eastAsia="Times New Roman" w:hAnsi="Times New Roman"/>
          <w:sz w:val="19"/>
          <w:szCs w:val="19"/>
          <w:lang w:eastAsia="ru-RU"/>
        </w:rPr>
        <w:t>20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 ноября 20</w:t>
      </w:r>
      <w:r w:rsidR="00455218">
        <w:rPr>
          <w:rFonts w:ascii="Times New Roman" w:eastAsia="Times New Roman" w:hAnsi="Times New Roman"/>
          <w:sz w:val="19"/>
          <w:szCs w:val="19"/>
          <w:lang w:eastAsia="ru-RU"/>
        </w:rPr>
        <w:t>20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 г. №</w:t>
      </w:r>
      <w:r w:rsidR="00455218">
        <w:rPr>
          <w:rFonts w:ascii="Times New Roman" w:eastAsia="Times New Roman" w:hAnsi="Times New Roman"/>
          <w:sz w:val="19"/>
          <w:szCs w:val="19"/>
          <w:lang w:eastAsia="ru-RU"/>
        </w:rPr>
        <w:t xml:space="preserve"> 678.</w:t>
      </w:r>
    </w:p>
    <w:p w:rsidR="00455218" w:rsidRDefault="00455218" w:rsidP="007E72B2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</w:p>
    <w:p w:rsidR="007E72B2" w:rsidRDefault="007E72B2" w:rsidP="007E72B2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Данное согласие вступает в силу со дня его подписания и действует в течение </w:t>
      </w:r>
      <w:r w:rsidR="00D10D66">
        <w:rPr>
          <w:rFonts w:ascii="Times New Roman" w:eastAsia="Times New Roman" w:hAnsi="Times New Roman"/>
          <w:sz w:val="19"/>
          <w:szCs w:val="19"/>
          <w:lang w:eastAsia="ru-RU"/>
        </w:rPr>
        <w:t>трех лет</w:t>
      </w:r>
      <w:r w:rsidR="00455218">
        <w:rPr>
          <w:rFonts w:ascii="Times New Roman" w:eastAsia="Times New Roman" w:hAnsi="Times New Roman"/>
          <w:sz w:val="19"/>
          <w:szCs w:val="19"/>
          <w:lang w:eastAsia="ru-RU"/>
        </w:rPr>
        <w:t>.</w:t>
      </w:r>
    </w:p>
    <w:p w:rsidR="007E72B2" w:rsidRDefault="007E72B2" w:rsidP="007E72B2">
      <w:pPr>
        <w:tabs>
          <w:tab w:val="left" w:pos="142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5083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7E72B2" w:rsidRDefault="007E72B2" w:rsidP="007E72B2">
      <w:pPr>
        <w:tabs>
          <w:tab w:val="left" w:pos="142"/>
        </w:tabs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подпись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расшифровка подписи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дата</w:t>
      </w:r>
    </w:p>
    <w:p w:rsidR="0000528B" w:rsidRPr="008426A2" w:rsidRDefault="0000528B" w:rsidP="0000528B">
      <w:pPr>
        <w:spacing w:after="0"/>
        <w:ind w:left="5812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00528B" w:rsidRPr="008426A2" w:rsidRDefault="0000528B" w:rsidP="0000528B">
      <w:pPr>
        <w:spacing w:after="0"/>
        <w:ind w:left="5812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>распоряжением</w:t>
      </w:r>
    </w:p>
    <w:p w:rsidR="0000528B" w:rsidRPr="008426A2" w:rsidRDefault="0000528B" w:rsidP="0000528B">
      <w:pPr>
        <w:spacing w:after="0"/>
        <w:ind w:left="5812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 xml:space="preserve">начальника Управления образования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00528B" w:rsidRPr="008426A2" w:rsidRDefault="0000528B" w:rsidP="0000528B">
      <w:pPr>
        <w:spacing w:after="0"/>
        <w:ind w:left="5812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 xml:space="preserve">Кунгурского муниципального </w:t>
      </w:r>
      <w:r>
        <w:rPr>
          <w:rFonts w:ascii="Times New Roman" w:hAnsi="Times New Roman"/>
          <w:sz w:val="28"/>
          <w:szCs w:val="28"/>
        </w:rPr>
        <w:t>округ</w:t>
      </w:r>
      <w:r w:rsidRPr="008426A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Пермского края</w:t>
      </w:r>
    </w:p>
    <w:p w:rsidR="0000528B" w:rsidRPr="00B83D3D" w:rsidRDefault="0000528B" w:rsidP="0000528B">
      <w:pPr>
        <w:spacing w:after="0"/>
        <w:ind w:left="5812"/>
        <w:jc w:val="both"/>
        <w:rPr>
          <w:rFonts w:ascii="Times New Roman" w:hAnsi="Times New Roman"/>
          <w:sz w:val="28"/>
          <w:szCs w:val="28"/>
        </w:rPr>
      </w:pPr>
      <w:r w:rsidRPr="00B83D3D">
        <w:rPr>
          <w:rFonts w:ascii="Times New Roman" w:hAnsi="Times New Roman"/>
          <w:sz w:val="28"/>
          <w:szCs w:val="28"/>
        </w:rPr>
        <w:t>от «</w:t>
      </w:r>
      <w:r w:rsidR="00F15FE9">
        <w:rPr>
          <w:rFonts w:ascii="Times New Roman" w:hAnsi="Times New Roman"/>
          <w:sz w:val="28"/>
          <w:szCs w:val="28"/>
        </w:rPr>
        <w:t xml:space="preserve"> 08</w:t>
      </w:r>
      <w:r w:rsidRPr="00B83D3D">
        <w:rPr>
          <w:rFonts w:ascii="Times New Roman" w:hAnsi="Times New Roman"/>
          <w:sz w:val="28"/>
          <w:szCs w:val="28"/>
        </w:rPr>
        <w:t xml:space="preserve">_» </w:t>
      </w:r>
      <w:r w:rsidR="005F2092">
        <w:rPr>
          <w:rFonts w:ascii="Times New Roman" w:hAnsi="Times New Roman"/>
          <w:sz w:val="28"/>
          <w:szCs w:val="28"/>
        </w:rPr>
        <w:t>сентября</w:t>
      </w:r>
      <w:r w:rsidRPr="00B83D3D">
        <w:rPr>
          <w:rFonts w:ascii="Times New Roman" w:hAnsi="Times New Roman"/>
          <w:sz w:val="28"/>
          <w:szCs w:val="28"/>
        </w:rPr>
        <w:t xml:space="preserve"> 2021 г</w:t>
      </w:r>
    </w:p>
    <w:p w:rsidR="005A1E4A" w:rsidRPr="005A1E4A" w:rsidRDefault="0000528B" w:rsidP="0000528B">
      <w:pPr>
        <w:spacing w:after="0"/>
        <w:ind w:left="5812"/>
        <w:jc w:val="both"/>
        <w:rPr>
          <w:rFonts w:ascii="Times New Roman" w:hAnsi="Times New Roman"/>
          <w:sz w:val="28"/>
          <w:szCs w:val="28"/>
        </w:rPr>
      </w:pPr>
      <w:r w:rsidRPr="00B83D3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171-07-01-08пр</w:t>
      </w:r>
      <w:r w:rsidR="00F15FE9">
        <w:rPr>
          <w:rFonts w:ascii="Times New Roman" w:hAnsi="Times New Roman"/>
          <w:sz w:val="28"/>
          <w:szCs w:val="28"/>
        </w:rPr>
        <w:t>-1062</w:t>
      </w:r>
      <w:r w:rsidR="005A1E4A" w:rsidRPr="005A1E4A">
        <w:rPr>
          <w:rFonts w:ascii="Times New Roman" w:hAnsi="Times New Roman"/>
          <w:sz w:val="28"/>
          <w:szCs w:val="28"/>
        </w:rPr>
        <w:tab/>
      </w:r>
    </w:p>
    <w:p w:rsidR="005A1E4A" w:rsidRPr="005A1E4A" w:rsidRDefault="005A1E4A" w:rsidP="005A1E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12"/>
    </w:p>
    <w:p w:rsidR="005A1E4A" w:rsidRPr="005A1E4A" w:rsidRDefault="005A1E4A" w:rsidP="009D5C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1E4A">
        <w:rPr>
          <w:rFonts w:ascii="Times New Roman" w:hAnsi="Times New Roman"/>
          <w:b/>
          <w:sz w:val="28"/>
          <w:szCs w:val="28"/>
        </w:rPr>
        <w:t>СОСТАВ</w:t>
      </w:r>
    </w:p>
    <w:p w:rsidR="005A1E4A" w:rsidRPr="005A1E4A" w:rsidRDefault="005A1E4A" w:rsidP="005A1E4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1E4A">
        <w:rPr>
          <w:rFonts w:ascii="Times New Roman" w:hAnsi="Times New Roman"/>
          <w:b/>
          <w:sz w:val="28"/>
          <w:szCs w:val="28"/>
        </w:rPr>
        <w:t>муниципального организационного комитета</w:t>
      </w:r>
    </w:p>
    <w:p w:rsidR="005A1E4A" w:rsidRPr="005A1E4A" w:rsidRDefault="005A1E4A" w:rsidP="005A1E4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1E4A">
        <w:rPr>
          <w:rFonts w:ascii="Times New Roman" w:hAnsi="Times New Roman"/>
          <w:b/>
          <w:sz w:val="28"/>
          <w:szCs w:val="28"/>
        </w:rPr>
        <w:t>школьного этапа всероссийской олимпиады школьников</w:t>
      </w:r>
    </w:p>
    <w:p w:rsidR="005A1E4A" w:rsidRPr="005A1E4A" w:rsidRDefault="005A1E4A" w:rsidP="005A1E4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1E4A">
        <w:rPr>
          <w:rFonts w:ascii="Times New Roman" w:hAnsi="Times New Roman"/>
          <w:b/>
          <w:sz w:val="28"/>
          <w:szCs w:val="28"/>
        </w:rPr>
        <w:t>в 20</w:t>
      </w:r>
      <w:r>
        <w:rPr>
          <w:rFonts w:ascii="Times New Roman" w:hAnsi="Times New Roman"/>
          <w:b/>
          <w:sz w:val="28"/>
          <w:szCs w:val="28"/>
        </w:rPr>
        <w:t>2</w:t>
      </w:r>
      <w:r w:rsidRPr="005A1E4A">
        <w:rPr>
          <w:rFonts w:ascii="Times New Roman" w:hAnsi="Times New Roman"/>
          <w:b/>
          <w:sz w:val="28"/>
          <w:szCs w:val="28"/>
        </w:rPr>
        <w:t>1-202</w:t>
      </w:r>
      <w:r>
        <w:rPr>
          <w:rFonts w:ascii="Times New Roman" w:hAnsi="Times New Roman"/>
          <w:b/>
          <w:sz w:val="28"/>
          <w:szCs w:val="28"/>
        </w:rPr>
        <w:t>2</w:t>
      </w:r>
      <w:r w:rsidRPr="005A1E4A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bookmarkEnd w:id="0"/>
    <w:p w:rsidR="005A1E4A" w:rsidRPr="005A1E4A" w:rsidRDefault="005A1E4A" w:rsidP="005A1E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3828"/>
        <w:gridCol w:w="6059"/>
      </w:tblGrid>
      <w:tr w:rsidR="005A1E4A" w:rsidRPr="005A1E4A" w:rsidTr="00A52287">
        <w:tc>
          <w:tcPr>
            <w:tcW w:w="3828" w:type="dxa"/>
            <w:hideMark/>
          </w:tcPr>
          <w:p w:rsidR="005A1E4A" w:rsidRPr="005A1E4A" w:rsidRDefault="005A1E4A" w:rsidP="005A1E4A">
            <w:pPr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E4A">
              <w:rPr>
                <w:rFonts w:ascii="Times New Roman" w:hAnsi="Times New Roman"/>
                <w:sz w:val="28"/>
                <w:szCs w:val="28"/>
              </w:rPr>
              <w:t>Стругова Юлия Валерьевна</w:t>
            </w:r>
          </w:p>
        </w:tc>
        <w:tc>
          <w:tcPr>
            <w:tcW w:w="6059" w:type="dxa"/>
            <w:hideMark/>
          </w:tcPr>
          <w:p w:rsidR="005A1E4A" w:rsidRPr="005A1E4A" w:rsidRDefault="005A1E4A" w:rsidP="005A1E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E4A">
              <w:rPr>
                <w:rFonts w:ascii="Times New Roman" w:hAnsi="Times New Roman"/>
                <w:sz w:val="28"/>
                <w:szCs w:val="28"/>
              </w:rPr>
              <w:t>заместитель начальника по</w:t>
            </w:r>
            <w:r w:rsidR="003536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1E4A">
              <w:rPr>
                <w:rFonts w:ascii="Times New Roman" w:hAnsi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му, </w:t>
            </w:r>
            <w:r w:rsidRPr="005A1E4A">
              <w:rPr>
                <w:rFonts w:ascii="Times New Roman" w:hAnsi="Times New Roman"/>
                <w:sz w:val="28"/>
                <w:szCs w:val="28"/>
              </w:rPr>
              <w:t>дополнительно</w:t>
            </w:r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r w:rsidRPr="005A1E4A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/>
                <w:sz w:val="28"/>
                <w:szCs w:val="28"/>
              </w:rPr>
              <w:t>ю и воспитанию</w:t>
            </w:r>
            <w:r w:rsidRPr="005A1E4A">
              <w:rPr>
                <w:rFonts w:ascii="Times New Roman" w:hAnsi="Times New Roman"/>
                <w:sz w:val="28"/>
                <w:szCs w:val="28"/>
              </w:rPr>
              <w:t>, председатель оргкомитета</w:t>
            </w:r>
          </w:p>
        </w:tc>
      </w:tr>
      <w:tr w:rsidR="005A1E4A" w:rsidRPr="005A1E4A" w:rsidTr="00A52287">
        <w:tc>
          <w:tcPr>
            <w:tcW w:w="3828" w:type="dxa"/>
            <w:hideMark/>
          </w:tcPr>
          <w:p w:rsidR="005A1E4A" w:rsidRPr="005A1E4A" w:rsidRDefault="005A1E4A" w:rsidP="005A1E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Судакова Татьяна Николаевна</w:t>
            </w:r>
          </w:p>
        </w:tc>
        <w:tc>
          <w:tcPr>
            <w:tcW w:w="6059" w:type="dxa"/>
            <w:hideMark/>
          </w:tcPr>
          <w:p w:rsidR="005A1E4A" w:rsidRPr="005A1E4A" w:rsidRDefault="005A1E4A" w:rsidP="005A1E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 w:rsidRPr="005A1E4A">
              <w:rPr>
                <w:rFonts w:ascii="Times New Roman" w:hAnsi="Times New Roman"/>
                <w:sz w:val="28"/>
                <w:szCs w:val="28"/>
              </w:rPr>
              <w:t>качества образования, заместитель председателя оргкомитет</w:t>
            </w:r>
            <w:r w:rsidR="0035365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5A1E4A" w:rsidRPr="005A1E4A" w:rsidTr="00A52287">
        <w:tc>
          <w:tcPr>
            <w:tcW w:w="3828" w:type="dxa"/>
            <w:hideMark/>
          </w:tcPr>
          <w:p w:rsidR="005A1E4A" w:rsidRPr="005A1E4A" w:rsidRDefault="005A1E4A" w:rsidP="005A1E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1E4A">
              <w:rPr>
                <w:rFonts w:ascii="Times New Roman" w:hAnsi="Times New Roman"/>
                <w:sz w:val="28"/>
                <w:szCs w:val="28"/>
              </w:rPr>
              <w:t>Новоселова Галина Валентиновна</w:t>
            </w:r>
          </w:p>
        </w:tc>
        <w:tc>
          <w:tcPr>
            <w:tcW w:w="6059" w:type="dxa"/>
            <w:hideMark/>
          </w:tcPr>
          <w:p w:rsidR="005A1E4A" w:rsidRPr="005A1E4A" w:rsidRDefault="005A1E4A" w:rsidP="005A1E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E4A">
              <w:rPr>
                <w:rFonts w:ascii="Times New Roman" w:hAnsi="Times New Roman"/>
                <w:sz w:val="28"/>
                <w:szCs w:val="28"/>
              </w:rPr>
              <w:t>методист МАУ «ЦРО», секретарь оргкомитета</w:t>
            </w:r>
          </w:p>
        </w:tc>
      </w:tr>
      <w:tr w:rsidR="005A1E4A" w:rsidRPr="005A1E4A" w:rsidTr="00E93089">
        <w:trPr>
          <w:trHeight w:val="291"/>
        </w:trPr>
        <w:tc>
          <w:tcPr>
            <w:tcW w:w="3828" w:type="dxa"/>
            <w:hideMark/>
          </w:tcPr>
          <w:p w:rsidR="005A1E4A" w:rsidRPr="005A1E4A" w:rsidRDefault="005A1E4A" w:rsidP="005A1E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1E4A">
              <w:rPr>
                <w:rFonts w:ascii="Times New Roman" w:hAnsi="Times New Roman"/>
                <w:b/>
                <w:sz w:val="28"/>
                <w:szCs w:val="28"/>
              </w:rPr>
              <w:t>Члены оргкомитета:</w:t>
            </w:r>
          </w:p>
        </w:tc>
        <w:tc>
          <w:tcPr>
            <w:tcW w:w="6059" w:type="dxa"/>
          </w:tcPr>
          <w:p w:rsidR="005A1E4A" w:rsidRPr="005A1E4A" w:rsidRDefault="005A1E4A" w:rsidP="005A1E4A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089" w:rsidRPr="005A1E4A" w:rsidTr="00A52287">
        <w:trPr>
          <w:trHeight w:val="491"/>
        </w:trPr>
        <w:tc>
          <w:tcPr>
            <w:tcW w:w="3828" w:type="dxa"/>
            <w:hideMark/>
          </w:tcPr>
          <w:p w:rsidR="00E93089" w:rsidRPr="005A1E4A" w:rsidRDefault="00E93089" w:rsidP="00BA40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Одинокова Екатерина Ивановна</w:t>
            </w:r>
          </w:p>
        </w:tc>
        <w:tc>
          <w:tcPr>
            <w:tcW w:w="6059" w:type="dxa"/>
          </w:tcPr>
          <w:p w:rsidR="00E93089" w:rsidRPr="005A1E4A" w:rsidRDefault="00E93089" w:rsidP="00BA40E5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A1E4A">
              <w:rPr>
                <w:rFonts w:ascii="Times New Roman" w:hAnsi="Times New Roman"/>
                <w:sz w:val="28"/>
                <w:szCs w:val="28"/>
              </w:rPr>
              <w:t>директор МАУ «ЦРО»</w:t>
            </w:r>
          </w:p>
        </w:tc>
      </w:tr>
      <w:tr w:rsidR="00E93089" w:rsidRPr="005A1E4A" w:rsidTr="00A52287">
        <w:tc>
          <w:tcPr>
            <w:tcW w:w="3828" w:type="dxa"/>
            <w:hideMark/>
          </w:tcPr>
          <w:p w:rsidR="00E93089" w:rsidRPr="005A1E4A" w:rsidRDefault="00E93089" w:rsidP="00BA40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E4A">
              <w:rPr>
                <w:rFonts w:ascii="Times New Roman" w:hAnsi="Times New Roman"/>
                <w:sz w:val="28"/>
                <w:szCs w:val="28"/>
              </w:rPr>
              <w:t>Звягина Евгения Сергеевна</w:t>
            </w:r>
          </w:p>
        </w:tc>
        <w:tc>
          <w:tcPr>
            <w:tcW w:w="6059" w:type="dxa"/>
            <w:hideMark/>
          </w:tcPr>
          <w:p w:rsidR="00E93089" w:rsidRPr="005A1E4A" w:rsidRDefault="00E93089" w:rsidP="00BA40E5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A1E4A">
              <w:rPr>
                <w:rFonts w:ascii="Times New Roman" w:hAnsi="Times New Roman"/>
                <w:sz w:val="28"/>
                <w:szCs w:val="28"/>
              </w:rPr>
              <w:t>заместитель директора МАУ «ЦРО»</w:t>
            </w:r>
          </w:p>
        </w:tc>
      </w:tr>
      <w:tr w:rsidR="00E93089" w:rsidRPr="005A1E4A" w:rsidTr="00A52287">
        <w:tc>
          <w:tcPr>
            <w:tcW w:w="3828" w:type="dxa"/>
            <w:hideMark/>
          </w:tcPr>
          <w:p w:rsidR="00E93089" w:rsidRPr="005A1E4A" w:rsidRDefault="00E93089" w:rsidP="005A1E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9" w:type="dxa"/>
            <w:hideMark/>
          </w:tcPr>
          <w:p w:rsidR="00E93089" w:rsidRPr="005A1E4A" w:rsidRDefault="00E93089" w:rsidP="005A1E4A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089" w:rsidRPr="005A1E4A" w:rsidTr="00A52287">
        <w:tc>
          <w:tcPr>
            <w:tcW w:w="3828" w:type="dxa"/>
            <w:hideMark/>
          </w:tcPr>
          <w:p w:rsidR="00E93089" w:rsidRPr="005A1E4A" w:rsidRDefault="00E93089" w:rsidP="008C51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9" w:type="dxa"/>
            <w:hideMark/>
          </w:tcPr>
          <w:p w:rsidR="00E93089" w:rsidRPr="005A1E4A" w:rsidRDefault="00E93089" w:rsidP="005A1E4A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089" w:rsidRPr="005A1E4A" w:rsidTr="00A52287">
        <w:trPr>
          <w:trHeight w:val="70"/>
        </w:trPr>
        <w:tc>
          <w:tcPr>
            <w:tcW w:w="3828" w:type="dxa"/>
            <w:hideMark/>
          </w:tcPr>
          <w:p w:rsidR="00E93089" w:rsidRPr="005A1E4A" w:rsidRDefault="00E93089" w:rsidP="005A1E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9" w:type="dxa"/>
            <w:hideMark/>
          </w:tcPr>
          <w:p w:rsidR="00E93089" w:rsidRPr="005A1E4A" w:rsidRDefault="00E93089" w:rsidP="005A1E4A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1E4A" w:rsidRPr="005A1E4A" w:rsidRDefault="005A1E4A" w:rsidP="005A1E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6A2" w:rsidRPr="008426A2" w:rsidRDefault="008426A2" w:rsidP="008426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6A2" w:rsidRDefault="008426A2" w:rsidP="00C97D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84B" w:rsidRDefault="0088084B" w:rsidP="00C97D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84B" w:rsidRDefault="0088084B" w:rsidP="00C97D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84B" w:rsidRDefault="0088084B" w:rsidP="00C97D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84B" w:rsidRDefault="0088084B" w:rsidP="00C97D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84B" w:rsidRDefault="0088084B" w:rsidP="00C97D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84B" w:rsidRDefault="0088084B" w:rsidP="00C97D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84B" w:rsidRDefault="0088084B" w:rsidP="00C97D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84B" w:rsidRDefault="0088084B" w:rsidP="00C97D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84B" w:rsidRDefault="0088084B" w:rsidP="00C97D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528B" w:rsidRDefault="0000528B" w:rsidP="0088084B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</w:p>
    <w:p w:rsidR="0000528B" w:rsidRPr="008426A2" w:rsidRDefault="0000528B" w:rsidP="0000528B">
      <w:pPr>
        <w:spacing w:after="0"/>
        <w:ind w:left="5812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00528B" w:rsidRPr="008426A2" w:rsidRDefault="0000528B" w:rsidP="0000528B">
      <w:pPr>
        <w:spacing w:after="0"/>
        <w:ind w:left="5812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>распоряжением</w:t>
      </w:r>
    </w:p>
    <w:p w:rsidR="0000528B" w:rsidRPr="008426A2" w:rsidRDefault="0000528B" w:rsidP="0000528B">
      <w:pPr>
        <w:spacing w:after="0"/>
        <w:ind w:left="5812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 xml:space="preserve">начальника Управления образования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00528B" w:rsidRPr="008426A2" w:rsidRDefault="0000528B" w:rsidP="0000528B">
      <w:pPr>
        <w:spacing w:after="0"/>
        <w:ind w:left="5812"/>
        <w:jc w:val="both"/>
        <w:rPr>
          <w:rFonts w:ascii="Times New Roman" w:hAnsi="Times New Roman"/>
          <w:sz w:val="28"/>
          <w:szCs w:val="28"/>
        </w:rPr>
      </w:pPr>
      <w:r w:rsidRPr="008426A2">
        <w:rPr>
          <w:rFonts w:ascii="Times New Roman" w:hAnsi="Times New Roman"/>
          <w:sz w:val="28"/>
          <w:szCs w:val="28"/>
        </w:rPr>
        <w:t xml:space="preserve">Кунгурского муниципального </w:t>
      </w:r>
      <w:r>
        <w:rPr>
          <w:rFonts w:ascii="Times New Roman" w:hAnsi="Times New Roman"/>
          <w:sz w:val="28"/>
          <w:szCs w:val="28"/>
        </w:rPr>
        <w:t>округ</w:t>
      </w:r>
      <w:r w:rsidRPr="008426A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Пермского края</w:t>
      </w:r>
    </w:p>
    <w:p w:rsidR="0000528B" w:rsidRPr="00B83D3D" w:rsidRDefault="0000528B" w:rsidP="0000528B">
      <w:pPr>
        <w:spacing w:after="0"/>
        <w:ind w:left="5812"/>
        <w:jc w:val="both"/>
        <w:rPr>
          <w:rFonts w:ascii="Times New Roman" w:hAnsi="Times New Roman"/>
          <w:sz w:val="28"/>
          <w:szCs w:val="28"/>
        </w:rPr>
      </w:pPr>
      <w:r w:rsidRPr="00B83D3D">
        <w:rPr>
          <w:rFonts w:ascii="Times New Roman" w:hAnsi="Times New Roman"/>
          <w:sz w:val="28"/>
          <w:szCs w:val="28"/>
        </w:rPr>
        <w:t>от «</w:t>
      </w:r>
      <w:r w:rsidR="00F15FE9">
        <w:rPr>
          <w:rFonts w:ascii="Times New Roman" w:hAnsi="Times New Roman"/>
          <w:sz w:val="28"/>
          <w:szCs w:val="28"/>
        </w:rPr>
        <w:t xml:space="preserve"> 08 </w:t>
      </w:r>
      <w:r w:rsidRPr="00B83D3D">
        <w:rPr>
          <w:rFonts w:ascii="Times New Roman" w:hAnsi="Times New Roman"/>
          <w:sz w:val="28"/>
          <w:szCs w:val="28"/>
        </w:rPr>
        <w:t xml:space="preserve">» </w:t>
      </w:r>
      <w:r w:rsidR="005F2092">
        <w:rPr>
          <w:rFonts w:ascii="Times New Roman" w:hAnsi="Times New Roman"/>
          <w:sz w:val="28"/>
          <w:szCs w:val="28"/>
        </w:rPr>
        <w:t>сентября</w:t>
      </w:r>
      <w:r w:rsidRPr="00B83D3D">
        <w:rPr>
          <w:rFonts w:ascii="Times New Roman" w:hAnsi="Times New Roman"/>
          <w:sz w:val="28"/>
          <w:szCs w:val="28"/>
        </w:rPr>
        <w:t xml:space="preserve"> 2021 г</w:t>
      </w:r>
    </w:p>
    <w:p w:rsidR="0088084B" w:rsidRDefault="0000528B" w:rsidP="000052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B83D3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171-07-01-08пр</w:t>
      </w:r>
      <w:r w:rsidR="00F15FE9">
        <w:rPr>
          <w:rFonts w:ascii="Times New Roman" w:hAnsi="Times New Roman"/>
          <w:sz w:val="28"/>
          <w:szCs w:val="28"/>
        </w:rPr>
        <w:t>-1062</w:t>
      </w:r>
    </w:p>
    <w:p w:rsidR="0000528B" w:rsidRDefault="0000528B" w:rsidP="0088084B">
      <w:pPr>
        <w:tabs>
          <w:tab w:val="left" w:pos="142"/>
        </w:tabs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88084B" w:rsidRDefault="0088084B" w:rsidP="0088084B">
      <w:pPr>
        <w:tabs>
          <w:tab w:val="left" w:pos="142"/>
        </w:tabs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51BF7"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88084B" w:rsidRDefault="0088084B" w:rsidP="0088084B">
      <w:pPr>
        <w:tabs>
          <w:tab w:val="left" w:pos="142"/>
        </w:tabs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51BF7">
        <w:rPr>
          <w:rFonts w:ascii="Times New Roman" w:hAnsi="Times New Roman"/>
          <w:b/>
          <w:sz w:val="28"/>
          <w:szCs w:val="28"/>
        </w:rPr>
        <w:t xml:space="preserve">проведения школьного этапа всероссийской олимпиады школьников </w:t>
      </w:r>
    </w:p>
    <w:p w:rsidR="0088084B" w:rsidRDefault="0088084B" w:rsidP="0088084B">
      <w:pPr>
        <w:tabs>
          <w:tab w:val="left" w:pos="142"/>
        </w:tabs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 w:rsidRPr="00651BF7">
        <w:rPr>
          <w:rFonts w:ascii="Times New Roman" w:hAnsi="Times New Roman"/>
          <w:b/>
          <w:sz w:val="28"/>
          <w:szCs w:val="28"/>
        </w:rPr>
        <w:t>в 202</w:t>
      </w:r>
      <w:r>
        <w:rPr>
          <w:rFonts w:ascii="Times New Roman" w:hAnsi="Times New Roman"/>
          <w:b/>
          <w:sz w:val="28"/>
          <w:szCs w:val="28"/>
        </w:rPr>
        <w:t>1</w:t>
      </w:r>
      <w:r w:rsidRPr="00651BF7">
        <w:rPr>
          <w:rFonts w:ascii="Times New Roman" w:hAnsi="Times New Roman"/>
          <w:b/>
          <w:sz w:val="28"/>
          <w:szCs w:val="28"/>
        </w:rPr>
        <w:t xml:space="preserve"> - 202</w:t>
      </w:r>
      <w:r>
        <w:rPr>
          <w:rFonts w:ascii="Times New Roman" w:hAnsi="Times New Roman"/>
          <w:b/>
          <w:sz w:val="28"/>
          <w:szCs w:val="28"/>
        </w:rPr>
        <w:t>2</w:t>
      </w:r>
      <w:r w:rsidRPr="00651BF7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tbl>
      <w:tblPr>
        <w:tblpPr w:leftFromText="180" w:rightFromText="180" w:vertAnchor="text" w:horzAnchor="margin" w:tblpXSpec="center" w:tblpY="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544"/>
        <w:gridCol w:w="4819"/>
      </w:tblGrid>
      <w:tr w:rsidR="0088084B" w:rsidRPr="00922E00" w:rsidTr="003B55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4B" w:rsidRPr="00922E00" w:rsidRDefault="0088084B" w:rsidP="00A52287">
            <w:pPr>
              <w:tabs>
                <w:tab w:val="left" w:pos="142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E0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4B" w:rsidRPr="00922E00" w:rsidRDefault="0088084B" w:rsidP="00A52287">
            <w:pPr>
              <w:tabs>
                <w:tab w:val="left" w:pos="142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E00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4B" w:rsidRPr="00922E00" w:rsidRDefault="003B5510" w:rsidP="00A52287">
            <w:pPr>
              <w:tabs>
                <w:tab w:val="left" w:pos="142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Рекомендуемая д</w:t>
            </w:r>
            <w:r w:rsidR="0088084B" w:rsidRPr="00922E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ата проведения</w:t>
            </w:r>
          </w:p>
        </w:tc>
      </w:tr>
      <w:tr w:rsidR="0088084B" w:rsidRPr="00922E00" w:rsidTr="003B55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4B" w:rsidRPr="00922E00" w:rsidRDefault="0088084B" w:rsidP="0088084B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right="-1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4B" w:rsidRPr="00922E00" w:rsidRDefault="0018438F" w:rsidP="0018438F">
            <w:pPr>
              <w:tabs>
                <w:tab w:val="left" w:pos="142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22E00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4B" w:rsidRPr="00922E00" w:rsidRDefault="0088084B" w:rsidP="0018438F">
            <w:pPr>
              <w:tabs>
                <w:tab w:val="left" w:pos="142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00">
              <w:rPr>
                <w:rFonts w:ascii="Times New Roman" w:hAnsi="Times New Roman"/>
                <w:sz w:val="28"/>
                <w:szCs w:val="28"/>
              </w:rPr>
              <w:t>2</w:t>
            </w:r>
            <w:r w:rsidR="0018438F">
              <w:rPr>
                <w:rFonts w:ascii="Times New Roman" w:hAnsi="Times New Roman"/>
                <w:sz w:val="28"/>
                <w:szCs w:val="28"/>
              </w:rPr>
              <w:t>0</w:t>
            </w:r>
            <w:r w:rsidRPr="00922E00">
              <w:rPr>
                <w:rFonts w:ascii="Times New Roman" w:hAnsi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84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084B" w:rsidRPr="00922E00" w:rsidTr="003B55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4B" w:rsidRPr="00922E00" w:rsidRDefault="0088084B" w:rsidP="0088084B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right="-1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4B" w:rsidRPr="00922E00" w:rsidRDefault="0018438F" w:rsidP="00A52287">
            <w:pPr>
              <w:tabs>
                <w:tab w:val="left" w:pos="142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22E00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4B" w:rsidRPr="00922E00" w:rsidRDefault="0088084B" w:rsidP="0018438F">
            <w:pPr>
              <w:tabs>
                <w:tab w:val="left" w:pos="142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00">
              <w:rPr>
                <w:rFonts w:ascii="Times New Roman" w:hAnsi="Times New Roman"/>
                <w:sz w:val="28"/>
                <w:szCs w:val="28"/>
              </w:rPr>
              <w:t>22.09.20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84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084B" w:rsidRPr="00922E00" w:rsidTr="003B55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4B" w:rsidRPr="00922E00" w:rsidRDefault="0088084B" w:rsidP="0088084B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right="-1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4B" w:rsidRPr="00922E00" w:rsidRDefault="0018438F" w:rsidP="0018438F">
            <w:pPr>
              <w:tabs>
                <w:tab w:val="left" w:pos="142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22E00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4B" w:rsidRPr="00922E00" w:rsidRDefault="0088084B" w:rsidP="0018438F">
            <w:pPr>
              <w:tabs>
                <w:tab w:val="left" w:pos="142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00">
              <w:rPr>
                <w:rFonts w:ascii="Times New Roman" w:hAnsi="Times New Roman"/>
                <w:sz w:val="28"/>
                <w:szCs w:val="28"/>
              </w:rPr>
              <w:t>2</w:t>
            </w:r>
            <w:r w:rsidR="0018438F">
              <w:rPr>
                <w:rFonts w:ascii="Times New Roman" w:hAnsi="Times New Roman"/>
                <w:sz w:val="28"/>
                <w:szCs w:val="28"/>
              </w:rPr>
              <w:t>4</w:t>
            </w:r>
            <w:r w:rsidRPr="00922E00">
              <w:rPr>
                <w:rFonts w:ascii="Times New Roman" w:hAnsi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84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084B" w:rsidRPr="00922E00" w:rsidTr="003B55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4B" w:rsidRPr="00922E00" w:rsidRDefault="0088084B" w:rsidP="0088084B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right="-1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4B" w:rsidRPr="00922E00" w:rsidRDefault="0018438F" w:rsidP="0018438F">
            <w:pPr>
              <w:tabs>
                <w:tab w:val="left" w:pos="142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22E00">
              <w:rPr>
                <w:rFonts w:ascii="Times New Roman" w:hAnsi="Times New Roman"/>
                <w:sz w:val="28"/>
                <w:szCs w:val="28"/>
              </w:rPr>
              <w:t>Математика (4 – 11 класс)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4B" w:rsidRPr="00922E00" w:rsidRDefault="0088084B" w:rsidP="0018438F">
            <w:pPr>
              <w:tabs>
                <w:tab w:val="left" w:pos="142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00">
              <w:rPr>
                <w:rFonts w:ascii="Times New Roman" w:hAnsi="Times New Roman"/>
                <w:sz w:val="28"/>
                <w:szCs w:val="28"/>
              </w:rPr>
              <w:t>2</w:t>
            </w:r>
            <w:r w:rsidR="0018438F">
              <w:rPr>
                <w:rFonts w:ascii="Times New Roman" w:hAnsi="Times New Roman"/>
                <w:sz w:val="28"/>
                <w:szCs w:val="28"/>
              </w:rPr>
              <w:t>7</w:t>
            </w:r>
            <w:r w:rsidRPr="00922E00">
              <w:rPr>
                <w:rFonts w:ascii="Times New Roman" w:hAnsi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84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084B" w:rsidRPr="00922E00" w:rsidTr="003B55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4B" w:rsidRPr="00922E00" w:rsidRDefault="0088084B" w:rsidP="0088084B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right="-1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4B" w:rsidRPr="00922E00" w:rsidRDefault="0018438F" w:rsidP="0018438F">
            <w:pPr>
              <w:tabs>
                <w:tab w:val="left" w:pos="142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22E00">
              <w:rPr>
                <w:rFonts w:ascii="Times New Roman" w:hAnsi="Times New Roman"/>
                <w:sz w:val="28"/>
                <w:szCs w:val="28"/>
              </w:rPr>
              <w:t xml:space="preserve">Французский язык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4B" w:rsidRPr="00922E00" w:rsidRDefault="0088084B" w:rsidP="003B5510">
            <w:pPr>
              <w:tabs>
                <w:tab w:val="left" w:pos="142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00">
              <w:rPr>
                <w:rFonts w:ascii="Times New Roman" w:hAnsi="Times New Roman"/>
                <w:sz w:val="28"/>
                <w:szCs w:val="28"/>
              </w:rPr>
              <w:t>2</w:t>
            </w:r>
            <w:r w:rsidR="003B5510">
              <w:rPr>
                <w:rFonts w:ascii="Times New Roman" w:hAnsi="Times New Roman"/>
                <w:sz w:val="28"/>
                <w:szCs w:val="28"/>
              </w:rPr>
              <w:t>9</w:t>
            </w:r>
            <w:r w:rsidRPr="00922E00">
              <w:rPr>
                <w:rFonts w:ascii="Times New Roman" w:hAnsi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84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084B" w:rsidRPr="00922E00" w:rsidTr="003B55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4B" w:rsidRPr="00922E00" w:rsidRDefault="0088084B" w:rsidP="0088084B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right="-1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4B" w:rsidRPr="00922E00" w:rsidRDefault="0018438F" w:rsidP="0018438F">
            <w:pPr>
              <w:tabs>
                <w:tab w:val="left" w:pos="142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22E00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4B" w:rsidRPr="00922E00" w:rsidRDefault="0088084B" w:rsidP="003B5510">
            <w:pPr>
              <w:tabs>
                <w:tab w:val="left" w:pos="142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00">
              <w:rPr>
                <w:rFonts w:ascii="Times New Roman" w:hAnsi="Times New Roman"/>
                <w:sz w:val="28"/>
                <w:szCs w:val="28"/>
              </w:rPr>
              <w:t>2</w:t>
            </w:r>
            <w:r w:rsidR="003B5510">
              <w:rPr>
                <w:rFonts w:ascii="Times New Roman" w:hAnsi="Times New Roman"/>
                <w:sz w:val="28"/>
                <w:szCs w:val="28"/>
              </w:rPr>
              <w:t>9</w:t>
            </w:r>
            <w:r w:rsidRPr="00922E00">
              <w:rPr>
                <w:rFonts w:ascii="Times New Roman" w:hAnsi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B55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084B" w:rsidRPr="00922E00" w:rsidTr="003B55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4B" w:rsidRPr="00922E00" w:rsidRDefault="0088084B" w:rsidP="0088084B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right="-1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4B" w:rsidRPr="00922E00" w:rsidRDefault="0018438F" w:rsidP="0018438F">
            <w:pPr>
              <w:tabs>
                <w:tab w:val="left" w:pos="142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22E00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4B" w:rsidRPr="00922E00" w:rsidRDefault="003B5510" w:rsidP="003B5510">
            <w:pPr>
              <w:tabs>
                <w:tab w:val="left" w:pos="142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88084B" w:rsidRPr="00922E00">
              <w:rPr>
                <w:rFonts w:ascii="Times New Roman" w:hAnsi="Times New Roman"/>
                <w:sz w:val="28"/>
                <w:szCs w:val="28"/>
              </w:rPr>
              <w:t>.09</w:t>
            </w:r>
            <w:r w:rsidR="0088084B">
              <w:rPr>
                <w:rFonts w:ascii="Times New Roman" w:hAnsi="Times New Roman"/>
                <w:sz w:val="28"/>
                <w:szCs w:val="28"/>
              </w:rPr>
              <w:t>.</w:t>
            </w:r>
            <w:r w:rsidR="0088084B" w:rsidRPr="00922E00">
              <w:rPr>
                <w:rFonts w:ascii="Times New Roman" w:hAnsi="Times New Roman"/>
                <w:sz w:val="28"/>
                <w:szCs w:val="28"/>
              </w:rPr>
              <w:t>20</w:t>
            </w:r>
            <w:r w:rsidR="0088084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084B" w:rsidRPr="00922E00" w:rsidTr="003B55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4B" w:rsidRPr="00922E00" w:rsidRDefault="0088084B" w:rsidP="0088084B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right="-1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4B" w:rsidRPr="00922E00" w:rsidRDefault="0018438F" w:rsidP="00A52287">
            <w:pPr>
              <w:tabs>
                <w:tab w:val="left" w:pos="142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22E0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4B" w:rsidRPr="00922E00" w:rsidRDefault="003B5510" w:rsidP="003B5510">
            <w:pPr>
              <w:tabs>
                <w:tab w:val="left" w:pos="142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00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.10.2021</w:t>
            </w:r>
          </w:p>
        </w:tc>
      </w:tr>
      <w:tr w:rsidR="0088084B" w:rsidRPr="00922E00" w:rsidTr="003B55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4B" w:rsidRPr="00922E00" w:rsidRDefault="0088084B" w:rsidP="0088084B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right="-1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4B" w:rsidRPr="00922E00" w:rsidRDefault="0018438F" w:rsidP="0018438F">
            <w:pPr>
              <w:tabs>
                <w:tab w:val="left" w:pos="142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22E00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4B" w:rsidRPr="00922E00" w:rsidRDefault="0088084B" w:rsidP="00A52287">
            <w:pPr>
              <w:tabs>
                <w:tab w:val="left" w:pos="142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00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.10.2020</w:t>
            </w:r>
          </w:p>
        </w:tc>
      </w:tr>
      <w:tr w:rsidR="0088084B" w:rsidRPr="00922E00" w:rsidTr="003B55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4B" w:rsidRPr="00922E00" w:rsidRDefault="0088084B" w:rsidP="0088084B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right="-1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4B" w:rsidRPr="00922E00" w:rsidRDefault="0018438F" w:rsidP="0018438F">
            <w:pPr>
              <w:tabs>
                <w:tab w:val="left" w:pos="142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22E00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4B" w:rsidRPr="00922E00" w:rsidRDefault="0088084B" w:rsidP="003B5510">
            <w:pPr>
              <w:tabs>
                <w:tab w:val="left" w:pos="142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00">
              <w:rPr>
                <w:rFonts w:ascii="Times New Roman" w:hAnsi="Times New Roman"/>
                <w:sz w:val="28"/>
                <w:szCs w:val="28"/>
              </w:rPr>
              <w:t>0</w:t>
            </w:r>
            <w:r w:rsidR="003B551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.10.202</w:t>
            </w:r>
            <w:r w:rsidR="003B55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084B" w:rsidRPr="00922E00" w:rsidTr="003B55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4B" w:rsidRPr="00922E00" w:rsidRDefault="0088084B" w:rsidP="0088084B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right="-1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4B" w:rsidRPr="00922E00" w:rsidRDefault="0018438F" w:rsidP="0018438F">
            <w:pPr>
              <w:tabs>
                <w:tab w:val="left" w:pos="142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22E00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4B" w:rsidRPr="00922E00" w:rsidRDefault="0088084B" w:rsidP="003B5510">
            <w:pPr>
              <w:tabs>
                <w:tab w:val="left" w:pos="142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00">
              <w:rPr>
                <w:rFonts w:ascii="Times New Roman" w:hAnsi="Times New Roman"/>
                <w:sz w:val="28"/>
                <w:szCs w:val="28"/>
              </w:rPr>
              <w:t>0</w:t>
            </w:r>
            <w:r w:rsidR="003B551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.10.202</w:t>
            </w:r>
            <w:r w:rsidR="003B55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084B" w:rsidRPr="00922E00" w:rsidTr="003B55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4B" w:rsidRPr="00922E00" w:rsidRDefault="0088084B" w:rsidP="0088084B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right="-1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4B" w:rsidRPr="00922E00" w:rsidRDefault="0018438F" w:rsidP="00A52287">
            <w:pPr>
              <w:tabs>
                <w:tab w:val="left" w:pos="142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22E00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4B" w:rsidRPr="00922E00" w:rsidRDefault="0088084B" w:rsidP="003B5510">
            <w:pPr>
              <w:tabs>
                <w:tab w:val="left" w:pos="142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00">
              <w:rPr>
                <w:rFonts w:ascii="Times New Roman" w:hAnsi="Times New Roman"/>
                <w:sz w:val="28"/>
                <w:szCs w:val="28"/>
              </w:rPr>
              <w:t>0</w:t>
            </w:r>
            <w:r w:rsidR="003B551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.10.202</w:t>
            </w:r>
            <w:r w:rsidR="003B55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084B" w:rsidRPr="00922E00" w:rsidTr="003B55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4B" w:rsidRPr="00922E00" w:rsidRDefault="0088084B" w:rsidP="0088084B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right="-1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4B" w:rsidRPr="00922E00" w:rsidRDefault="0018438F" w:rsidP="00A52287">
            <w:pPr>
              <w:tabs>
                <w:tab w:val="left" w:pos="142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22E00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4B" w:rsidRPr="00922E00" w:rsidRDefault="0088084B" w:rsidP="003B5510">
            <w:pPr>
              <w:tabs>
                <w:tab w:val="left" w:pos="142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00">
              <w:rPr>
                <w:rFonts w:ascii="Times New Roman" w:hAnsi="Times New Roman"/>
                <w:sz w:val="28"/>
                <w:szCs w:val="28"/>
              </w:rPr>
              <w:t>0</w:t>
            </w:r>
            <w:r w:rsidR="003B551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.10.202</w:t>
            </w:r>
            <w:r w:rsidR="003B55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084B" w:rsidRPr="00922E00" w:rsidTr="003B55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4B" w:rsidRPr="00922E00" w:rsidRDefault="0088084B" w:rsidP="0088084B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right="-1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4B" w:rsidRPr="00922E00" w:rsidRDefault="0018438F" w:rsidP="00A52287">
            <w:pPr>
              <w:tabs>
                <w:tab w:val="left" w:pos="142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22E00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4B" w:rsidRPr="00922E00" w:rsidRDefault="003B5510" w:rsidP="003B5510">
            <w:pPr>
              <w:tabs>
                <w:tab w:val="left" w:pos="142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8084B">
              <w:rPr>
                <w:rFonts w:ascii="Times New Roman" w:hAnsi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084B" w:rsidRPr="00922E00" w:rsidTr="003B55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4B" w:rsidRPr="00922E00" w:rsidRDefault="0088084B" w:rsidP="0088084B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right="-1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4B" w:rsidRPr="00922E00" w:rsidRDefault="0018438F" w:rsidP="00A52287">
            <w:pPr>
              <w:tabs>
                <w:tab w:val="left" w:pos="142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22E00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4B" w:rsidRPr="00922E00" w:rsidRDefault="003B5510" w:rsidP="003B5510">
            <w:pPr>
              <w:tabs>
                <w:tab w:val="left" w:pos="142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8084B">
              <w:rPr>
                <w:rFonts w:ascii="Times New Roman" w:hAnsi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084B" w:rsidRPr="00922E00" w:rsidTr="003B55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4B" w:rsidRPr="00922E00" w:rsidRDefault="0088084B" w:rsidP="0088084B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right="-1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4B" w:rsidRPr="00922E00" w:rsidRDefault="0018438F" w:rsidP="00A52287">
            <w:pPr>
              <w:tabs>
                <w:tab w:val="left" w:pos="142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22E00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4B" w:rsidRPr="00922E00" w:rsidRDefault="0088084B" w:rsidP="00232AF1">
            <w:pPr>
              <w:tabs>
                <w:tab w:val="left" w:pos="142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00">
              <w:rPr>
                <w:rFonts w:ascii="Times New Roman" w:hAnsi="Times New Roman"/>
                <w:sz w:val="28"/>
                <w:szCs w:val="28"/>
              </w:rPr>
              <w:t>1</w:t>
            </w:r>
            <w:r w:rsidR="00232AF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.10.202</w:t>
            </w:r>
            <w:r w:rsidR="00232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084B" w:rsidRPr="00922E00" w:rsidTr="003B55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4B" w:rsidRPr="00922E00" w:rsidRDefault="0088084B" w:rsidP="0088084B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right="-1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4B" w:rsidRPr="00922E00" w:rsidRDefault="0018438F" w:rsidP="00A52287">
            <w:pPr>
              <w:tabs>
                <w:tab w:val="left" w:pos="142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22E00">
              <w:rPr>
                <w:rFonts w:ascii="Times New Roman" w:hAnsi="Times New Roman"/>
                <w:sz w:val="28"/>
                <w:szCs w:val="28"/>
              </w:rPr>
              <w:t>Русский язык (4 – 11 класс)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4B" w:rsidRPr="00922E00" w:rsidRDefault="0088084B" w:rsidP="00232AF1">
            <w:pPr>
              <w:tabs>
                <w:tab w:val="left" w:pos="142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00">
              <w:rPr>
                <w:rFonts w:ascii="Times New Roman" w:hAnsi="Times New Roman"/>
                <w:sz w:val="28"/>
                <w:szCs w:val="28"/>
              </w:rPr>
              <w:t>1</w:t>
            </w:r>
            <w:r w:rsidR="00232AF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.10.202</w:t>
            </w:r>
            <w:r w:rsidR="003B55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084B" w:rsidRPr="00922E00" w:rsidTr="003B55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4B" w:rsidRPr="00922E00" w:rsidRDefault="0088084B" w:rsidP="0088084B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right="-1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4B" w:rsidRPr="00922E00" w:rsidRDefault="0018438F" w:rsidP="00A52287">
            <w:pPr>
              <w:tabs>
                <w:tab w:val="left" w:pos="142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22E00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4B" w:rsidRPr="00922E00" w:rsidRDefault="0088084B" w:rsidP="00232AF1">
            <w:pPr>
              <w:tabs>
                <w:tab w:val="left" w:pos="142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00">
              <w:rPr>
                <w:rFonts w:ascii="Times New Roman" w:hAnsi="Times New Roman"/>
                <w:sz w:val="28"/>
                <w:szCs w:val="28"/>
              </w:rPr>
              <w:t>1</w:t>
            </w:r>
            <w:r w:rsidR="00232AF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.10.202</w:t>
            </w:r>
            <w:r w:rsidR="00232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084B" w:rsidRPr="00922E00" w:rsidTr="003B55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4B" w:rsidRPr="00922E00" w:rsidRDefault="0088084B" w:rsidP="0088084B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right="-1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4B" w:rsidRPr="00922E00" w:rsidRDefault="0018438F" w:rsidP="00A52287">
            <w:pPr>
              <w:tabs>
                <w:tab w:val="left" w:pos="142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22E00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4B" w:rsidRPr="00922E00" w:rsidRDefault="0088084B" w:rsidP="00232AF1">
            <w:pPr>
              <w:tabs>
                <w:tab w:val="left" w:pos="142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00">
              <w:rPr>
                <w:rFonts w:ascii="Times New Roman" w:hAnsi="Times New Roman"/>
                <w:sz w:val="28"/>
                <w:szCs w:val="28"/>
              </w:rPr>
              <w:t>1</w:t>
            </w:r>
            <w:r w:rsidR="00232AF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.10.202</w:t>
            </w:r>
            <w:r w:rsidR="00232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084B" w:rsidRPr="00922E00" w:rsidTr="003B55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4B" w:rsidRPr="00922E00" w:rsidRDefault="0088084B" w:rsidP="0088084B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right="-1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4B" w:rsidRPr="00922E00" w:rsidRDefault="0018438F" w:rsidP="00A52287">
            <w:pPr>
              <w:tabs>
                <w:tab w:val="left" w:pos="142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22E00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4B" w:rsidRPr="00922E00" w:rsidRDefault="0088084B" w:rsidP="00232AF1">
            <w:pPr>
              <w:tabs>
                <w:tab w:val="left" w:pos="142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E00">
              <w:rPr>
                <w:rFonts w:ascii="Times New Roman" w:hAnsi="Times New Roman"/>
                <w:sz w:val="28"/>
                <w:szCs w:val="28"/>
              </w:rPr>
              <w:t>1</w:t>
            </w:r>
            <w:r w:rsidR="00232AF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.10.202</w:t>
            </w:r>
            <w:r w:rsidR="00232A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084B" w:rsidRPr="00922E00" w:rsidTr="003B55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4B" w:rsidRPr="00922E00" w:rsidRDefault="0088084B" w:rsidP="0088084B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right="-1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4B" w:rsidRPr="00922E00" w:rsidRDefault="0018438F" w:rsidP="00A52287">
            <w:pPr>
              <w:tabs>
                <w:tab w:val="left" w:pos="142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22E00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84B" w:rsidRPr="00922E00" w:rsidRDefault="00232AF1" w:rsidP="00232AF1">
            <w:pPr>
              <w:tabs>
                <w:tab w:val="left" w:pos="142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8084B">
              <w:rPr>
                <w:rFonts w:ascii="Times New Roman" w:hAnsi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8084B" w:rsidRDefault="0088084B" w:rsidP="00C97D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84B" w:rsidRDefault="0088084B" w:rsidP="00C97D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84B" w:rsidRDefault="0088084B" w:rsidP="00C97D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84B" w:rsidRDefault="0088084B" w:rsidP="00C97D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84B" w:rsidRDefault="0088084B" w:rsidP="00C97D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84B" w:rsidRDefault="0088084B" w:rsidP="00C97D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72B2" w:rsidRDefault="007E72B2" w:rsidP="00C97D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72B2" w:rsidRPr="00626A0C" w:rsidRDefault="007E72B2" w:rsidP="00C97D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7E72B2" w:rsidRPr="00626A0C" w:rsidSect="007523D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520E"/>
    <w:multiLevelType w:val="hybridMultilevel"/>
    <w:tmpl w:val="57ACD93E"/>
    <w:lvl w:ilvl="0" w:tplc="0419000F">
      <w:start w:val="1"/>
      <w:numFmt w:val="decimal"/>
      <w:lvlText w:val="%1."/>
      <w:lvlJc w:val="left"/>
      <w:pPr>
        <w:ind w:left="34" w:hanging="360"/>
      </w:pPr>
    </w:lvl>
    <w:lvl w:ilvl="1" w:tplc="04190019">
      <w:start w:val="1"/>
      <w:numFmt w:val="lowerLetter"/>
      <w:lvlText w:val="%2."/>
      <w:lvlJc w:val="left"/>
      <w:pPr>
        <w:ind w:left="754" w:hanging="360"/>
      </w:pPr>
    </w:lvl>
    <w:lvl w:ilvl="2" w:tplc="0419001B">
      <w:start w:val="1"/>
      <w:numFmt w:val="lowerRoman"/>
      <w:lvlText w:val="%3."/>
      <w:lvlJc w:val="right"/>
      <w:pPr>
        <w:ind w:left="1474" w:hanging="180"/>
      </w:pPr>
    </w:lvl>
    <w:lvl w:ilvl="3" w:tplc="0419000F">
      <w:start w:val="1"/>
      <w:numFmt w:val="decimal"/>
      <w:lvlText w:val="%4."/>
      <w:lvlJc w:val="left"/>
      <w:pPr>
        <w:ind w:left="2194" w:hanging="360"/>
      </w:pPr>
    </w:lvl>
    <w:lvl w:ilvl="4" w:tplc="04190019">
      <w:start w:val="1"/>
      <w:numFmt w:val="lowerLetter"/>
      <w:lvlText w:val="%5."/>
      <w:lvlJc w:val="left"/>
      <w:pPr>
        <w:ind w:left="2914" w:hanging="360"/>
      </w:pPr>
    </w:lvl>
    <w:lvl w:ilvl="5" w:tplc="0419001B">
      <w:start w:val="1"/>
      <w:numFmt w:val="lowerRoman"/>
      <w:lvlText w:val="%6."/>
      <w:lvlJc w:val="right"/>
      <w:pPr>
        <w:ind w:left="3634" w:hanging="180"/>
      </w:pPr>
    </w:lvl>
    <w:lvl w:ilvl="6" w:tplc="0419000F">
      <w:start w:val="1"/>
      <w:numFmt w:val="decimal"/>
      <w:lvlText w:val="%7."/>
      <w:lvlJc w:val="left"/>
      <w:pPr>
        <w:ind w:left="4354" w:hanging="360"/>
      </w:pPr>
    </w:lvl>
    <w:lvl w:ilvl="7" w:tplc="04190019">
      <w:start w:val="1"/>
      <w:numFmt w:val="lowerLetter"/>
      <w:lvlText w:val="%8."/>
      <w:lvlJc w:val="left"/>
      <w:pPr>
        <w:ind w:left="5074" w:hanging="360"/>
      </w:pPr>
    </w:lvl>
    <w:lvl w:ilvl="8" w:tplc="0419001B">
      <w:start w:val="1"/>
      <w:numFmt w:val="lowerRoman"/>
      <w:lvlText w:val="%9."/>
      <w:lvlJc w:val="right"/>
      <w:pPr>
        <w:ind w:left="5794" w:hanging="180"/>
      </w:pPr>
    </w:lvl>
  </w:abstractNum>
  <w:abstractNum w:abstractNumId="1">
    <w:nsid w:val="21A32AA3"/>
    <w:multiLevelType w:val="multilevel"/>
    <w:tmpl w:val="34AE406A"/>
    <w:lvl w:ilvl="0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2215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575" w:hanging="1440"/>
      </w:pPr>
    </w:lvl>
    <w:lvl w:ilvl="6">
      <w:start w:val="1"/>
      <w:numFmt w:val="decimal"/>
      <w:isLgl/>
      <w:lvlText w:val="%1.%2.%3.%4.%5.%6.%7."/>
      <w:lvlJc w:val="left"/>
      <w:pPr>
        <w:ind w:left="2935" w:hanging="1800"/>
      </w:p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626A0C"/>
    <w:rsid w:val="00004C92"/>
    <w:rsid w:val="00004CB2"/>
    <w:rsid w:val="0000528B"/>
    <w:rsid w:val="00016D2C"/>
    <w:rsid w:val="000573E2"/>
    <w:rsid w:val="00100F94"/>
    <w:rsid w:val="00135352"/>
    <w:rsid w:val="00141AE2"/>
    <w:rsid w:val="001508FD"/>
    <w:rsid w:val="00161490"/>
    <w:rsid w:val="0018438F"/>
    <w:rsid w:val="001D7318"/>
    <w:rsid w:val="001D7A06"/>
    <w:rsid w:val="001F28E8"/>
    <w:rsid w:val="0020391F"/>
    <w:rsid w:val="00212913"/>
    <w:rsid w:val="00232AF1"/>
    <w:rsid w:val="00241C81"/>
    <w:rsid w:val="00245D25"/>
    <w:rsid w:val="002E7152"/>
    <w:rsid w:val="00353653"/>
    <w:rsid w:val="003B5510"/>
    <w:rsid w:val="003E16E8"/>
    <w:rsid w:val="003F79D9"/>
    <w:rsid w:val="00410B1D"/>
    <w:rsid w:val="00415AF2"/>
    <w:rsid w:val="00455218"/>
    <w:rsid w:val="00474A7C"/>
    <w:rsid w:val="004870E7"/>
    <w:rsid w:val="00513A32"/>
    <w:rsid w:val="00533055"/>
    <w:rsid w:val="00544FA9"/>
    <w:rsid w:val="005578D9"/>
    <w:rsid w:val="00580D65"/>
    <w:rsid w:val="00584C19"/>
    <w:rsid w:val="00593D16"/>
    <w:rsid w:val="005A11D9"/>
    <w:rsid w:val="005A1E4A"/>
    <w:rsid w:val="005F2092"/>
    <w:rsid w:val="005F6423"/>
    <w:rsid w:val="00626A0C"/>
    <w:rsid w:val="0063432D"/>
    <w:rsid w:val="006714BE"/>
    <w:rsid w:val="006A2E15"/>
    <w:rsid w:val="006C1635"/>
    <w:rsid w:val="006C5EFA"/>
    <w:rsid w:val="007052EB"/>
    <w:rsid w:val="00723894"/>
    <w:rsid w:val="007523D6"/>
    <w:rsid w:val="00780BD1"/>
    <w:rsid w:val="007E72B2"/>
    <w:rsid w:val="00814AC1"/>
    <w:rsid w:val="008426A2"/>
    <w:rsid w:val="0085083E"/>
    <w:rsid w:val="008612D8"/>
    <w:rsid w:val="00871DEF"/>
    <w:rsid w:val="0088084B"/>
    <w:rsid w:val="00890E0C"/>
    <w:rsid w:val="00891113"/>
    <w:rsid w:val="00903D88"/>
    <w:rsid w:val="009324F5"/>
    <w:rsid w:val="00983498"/>
    <w:rsid w:val="009900E1"/>
    <w:rsid w:val="009B3147"/>
    <w:rsid w:val="009D5C81"/>
    <w:rsid w:val="009E647C"/>
    <w:rsid w:val="009F0C99"/>
    <w:rsid w:val="00A37344"/>
    <w:rsid w:val="00AC0234"/>
    <w:rsid w:val="00AC57A3"/>
    <w:rsid w:val="00AC776B"/>
    <w:rsid w:val="00AF665A"/>
    <w:rsid w:val="00B83D3D"/>
    <w:rsid w:val="00BA63D2"/>
    <w:rsid w:val="00BD2666"/>
    <w:rsid w:val="00BD5DAE"/>
    <w:rsid w:val="00C97DB9"/>
    <w:rsid w:val="00CC1932"/>
    <w:rsid w:val="00CC4F3D"/>
    <w:rsid w:val="00CE0AC4"/>
    <w:rsid w:val="00D10D66"/>
    <w:rsid w:val="00D10E76"/>
    <w:rsid w:val="00D17E59"/>
    <w:rsid w:val="00D36F99"/>
    <w:rsid w:val="00D76969"/>
    <w:rsid w:val="00DA1E66"/>
    <w:rsid w:val="00E01772"/>
    <w:rsid w:val="00E21641"/>
    <w:rsid w:val="00E8360F"/>
    <w:rsid w:val="00E93089"/>
    <w:rsid w:val="00EA3BA9"/>
    <w:rsid w:val="00ED694B"/>
    <w:rsid w:val="00F15FE9"/>
    <w:rsid w:val="00F46334"/>
    <w:rsid w:val="00F8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E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626A0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26A0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26A0C"/>
    <w:rPr>
      <w:sz w:val="22"/>
      <w:szCs w:val="22"/>
      <w:lang w:eastAsia="en-US"/>
    </w:rPr>
  </w:style>
  <w:style w:type="paragraph" w:customStyle="1" w:styleId="ConsPlusNormal">
    <w:name w:val="ConsPlusNormal"/>
    <w:rsid w:val="0063432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39"/>
    <w:rsid w:val="008426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8;&#1077;&#1087;&#1086;&#1076;&#1072;&#1074;&#1072;&#1090;&#1077;&#1083;&#1100;\&#1056;&#1072;&#1073;&#1086;&#1095;&#1080;&#1081;%20&#1089;&#1090;&#1086;&#1083;\&#1041;&#1083;&#1072;&#1085;&#1082;_&#1088;&#1072;&#1089;&#1087;&#1086;&#1088;&#1103;&#1078;&#1077;&#1085;&#1080;&#1103;_&#1059;&#1087;&#1088;&#1072;&#1074;&#1083;&#1077;&#1085;&#1080;&#1103;_&#1086;&#1073;&#1088;&#1072;&#1079;&#1086;&#1074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Бланк_распоряжения_Управления_образования</Template>
  <TotalTime>734</TotalTime>
  <Pages>13</Pages>
  <Words>4098</Words>
  <Characters>23363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45</cp:revision>
  <dcterms:created xsi:type="dcterms:W3CDTF">2021-08-26T03:16:00Z</dcterms:created>
  <dcterms:modified xsi:type="dcterms:W3CDTF">2021-09-09T06:08:00Z</dcterms:modified>
</cp:coreProperties>
</file>